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DF" w:rsidRDefault="00B11022" w:rsidP="00773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EDUCATION</w:t>
      </w:r>
      <w:r w:rsidR="00784B37">
        <w:rPr>
          <w:rFonts w:ascii="Times New Roman" w:hAnsi="Times New Roman" w:cs="Times New Roman"/>
          <w:b/>
          <w:sz w:val="26"/>
          <w:szCs w:val="26"/>
        </w:rPr>
        <w:t xml:space="preserve"> DISCRIMINATION</w:t>
      </w:r>
      <w:r w:rsidR="00773BDF" w:rsidRPr="00773BDF">
        <w:rPr>
          <w:rFonts w:ascii="Times New Roman" w:hAnsi="Times New Roman" w:cs="Times New Roman"/>
          <w:b/>
          <w:sz w:val="26"/>
          <w:szCs w:val="26"/>
        </w:rPr>
        <w:t xml:space="preserve"> QUESTIONNAIRE</w:t>
      </w:r>
    </w:p>
    <w:p w:rsidR="00773BDF" w:rsidRPr="00773BDF" w:rsidRDefault="00773BDF" w:rsidP="00773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3F7" w:rsidRDefault="00AA2E79" w:rsidP="00BC47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455">
        <w:rPr>
          <w:rFonts w:ascii="Times New Roman" w:hAnsi="Times New Roman" w:cs="Times New Roman"/>
          <w:sz w:val="26"/>
          <w:szCs w:val="26"/>
        </w:rPr>
        <w:t xml:space="preserve">Thank you for contacting Albeit </w:t>
      </w:r>
      <w:proofErr w:type="spellStart"/>
      <w:r w:rsidRPr="00AE0455">
        <w:rPr>
          <w:rFonts w:ascii="Times New Roman" w:hAnsi="Times New Roman" w:cs="Times New Roman"/>
          <w:sz w:val="26"/>
          <w:szCs w:val="26"/>
        </w:rPr>
        <w:t>Weiker</w:t>
      </w:r>
      <w:proofErr w:type="spellEnd"/>
      <w:r w:rsidRPr="00AE0455">
        <w:rPr>
          <w:rFonts w:ascii="Times New Roman" w:hAnsi="Times New Roman" w:cs="Times New Roman"/>
          <w:sz w:val="26"/>
          <w:szCs w:val="26"/>
        </w:rPr>
        <w:t xml:space="preserve">, LLP. </w:t>
      </w:r>
      <w:r w:rsidR="00121929">
        <w:rPr>
          <w:rFonts w:ascii="Times New Roman" w:hAnsi="Times New Roman" w:cs="Times New Roman"/>
          <w:sz w:val="26"/>
          <w:szCs w:val="26"/>
        </w:rPr>
        <w:t>To allow us</w:t>
      </w:r>
      <w:r w:rsidRPr="00AE0455">
        <w:rPr>
          <w:rFonts w:ascii="Times New Roman" w:hAnsi="Times New Roman" w:cs="Times New Roman"/>
          <w:sz w:val="26"/>
          <w:szCs w:val="26"/>
        </w:rPr>
        <w:t xml:space="preserve"> to evaluate your </w:t>
      </w:r>
      <w:r w:rsidR="00453111">
        <w:rPr>
          <w:rFonts w:ascii="Times New Roman" w:hAnsi="Times New Roman" w:cs="Times New Roman"/>
          <w:sz w:val="26"/>
          <w:szCs w:val="26"/>
        </w:rPr>
        <w:t xml:space="preserve">education issue </w:t>
      </w:r>
      <w:r w:rsidR="00F273F7">
        <w:rPr>
          <w:rFonts w:ascii="Times New Roman" w:hAnsi="Times New Roman" w:cs="Times New Roman"/>
          <w:sz w:val="26"/>
          <w:szCs w:val="26"/>
        </w:rPr>
        <w:t>accurately</w:t>
      </w:r>
      <w:r w:rsidRPr="00AE0455">
        <w:rPr>
          <w:rFonts w:ascii="Times New Roman" w:hAnsi="Times New Roman" w:cs="Times New Roman"/>
          <w:sz w:val="26"/>
          <w:szCs w:val="26"/>
        </w:rPr>
        <w:t>, please complete as much information as you can</w:t>
      </w:r>
      <w:r w:rsidR="00274F0C">
        <w:rPr>
          <w:rFonts w:ascii="Times New Roman" w:hAnsi="Times New Roman" w:cs="Times New Roman"/>
          <w:sz w:val="26"/>
          <w:szCs w:val="26"/>
        </w:rPr>
        <w:t xml:space="preserve"> below</w:t>
      </w:r>
      <w:r w:rsidRPr="00AE0455">
        <w:rPr>
          <w:rFonts w:ascii="Times New Roman" w:hAnsi="Times New Roman" w:cs="Times New Roman"/>
          <w:sz w:val="26"/>
          <w:szCs w:val="26"/>
        </w:rPr>
        <w:t xml:space="preserve">. </w:t>
      </w:r>
      <w:r w:rsidR="00AE0455">
        <w:rPr>
          <w:rFonts w:ascii="Times New Roman" w:hAnsi="Times New Roman" w:cs="Times New Roman"/>
          <w:sz w:val="26"/>
          <w:szCs w:val="26"/>
        </w:rPr>
        <w:t xml:space="preserve">If unsure, leave it blank. </w:t>
      </w:r>
    </w:p>
    <w:p w:rsidR="00F273F7" w:rsidRDefault="00F273F7" w:rsidP="00BC47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A2E79" w:rsidRPr="00F57802" w:rsidRDefault="00274F0C" w:rsidP="00BC47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Please </w:t>
      </w:r>
      <w:r w:rsidR="00F57802" w:rsidRPr="00F57802">
        <w:rPr>
          <w:rFonts w:ascii="Times New Roman" w:hAnsi="Times New Roman" w:cs="Times New Roman"/>
          <w:b/>
          <w:sz w:val="26"/>
          <w:szCs w:val="26"/>
        </w:rPr>
        <w:t xml:space="preserve">email </w:t>
      </w:r>
      <w:r>
        <w:rPr>
          <w:rFonts w:ascii="Times New Roman" w:hAnsi="Times New Roman" w:cs="Times New Roman"/>
          <w:b/>
          <w:sz w:val="26"/>
          <w:szCs w:val="26"/>
        </w:rPr>
        <w:t xml:space="preserve">the completed form </w:t>
      </w:r>
      <w:r w:rsidR="00AA2E79" w:rsidRPr="00F57802">
        <w:rPr>
          <w:rFonts w:ascii="Times New Roman" w:hAnsi="Times New Roman" w:cs="Times New Roman"/>
          <w:b/>
          <w:sz w:val="26"/>
          <w:szCs w:val="26"/>
        </w:rPr>
        <w:t xml:space="preserve">to mark@awlawohio.com </w:t>
      </w:r>
      <w:r w:rsidR="00AE0455" w:rsidRPr="00F57802">
        <w:rPr>
          <w:rFonts w:ascii="Times New Roman" w:hAnsi="Times New Roman" w:cs="Times New Roman"/>
          <w:b/>
          <w:sz w:val="26"/>
          <w:szCs w:val="26"/>
        </w:rPr>
        <w:t xml:space="preserve">or fax </w:t>
      </w:r>
      <w:r>
        <w:rPr>
          <w:rFonts w:ascii="Times New Roman" w:hAnsi="Times New Roman" w:cs="Times New Roman"/>
          <w:b/>
          <w:sz w:val="26"/>
          <w:szCs w:val="26"/>
        </w:rPr>
        <w:t xml:space="preserve">it </w:t>
      </w:r>
      <w:r w:rsidR="00AE0455" w:rsidRPr="00F57802">
        <w:rPr>
          <w:rFonts w:ascii="Times New Roman" w:hAnsi="Times New Roman" w:cs="Times New Roman"/>
          <w:b/>
          <w:sz w:val="26"/>
          <w:szCs w:val="26"/>
        </w:rPr>
        <w:t xml:space="preserve">to (614) 417-5081. </w:t>
      </w:r>
      <w:r w:rsidR="00BC47C7" w:rsidRPr="00F57802">
        <w:rPr>
          <w:rFonts w:ascii="Times New Roman" w:hAnsi="Times New Roman" w:cs="Times New Roman"/>
          <w:b/>
          <w:sz w:val="26"/>
          <w:szCs w:val="26"/>
        </w:rPr>
        <w:t>Once returned, w</w:t>
      </w:r>
      <w:r w:rsidR="00AA2E79" w:rsidRPr="00F57802">
        <w:rPr>
          <w:rFonts w:ascii="Times New Roman" w:hAnsi="Times New Roman" w:cs="Times New Roman"/>
          <w:b/>
          <w:sz w:val="26"/>
          <w:szCs w:val="26"/>
        </w:rPr>
        <w:t xml:space="preserve">e </w:t>
      </w:r>
      <w:r w:rsidR="00453111">
        <w:rPr>
          <w:rFonts w:ascii="Times New Roman" w:hAnsi="Times New Roman" w:cs="Times New Roman"/>
          <w:b/>
          <w:sz w:val="26"/>
          <w:szCs w:val="26"/>
        </w:rPr>
        <w:t xml:space="preserve">will </w:t>
      </w:r>
      <w:r w:rsidR="00F57802" w:rsidRPr="00F57802">
        <w:rPr>
          <w:rFonts w:ascii="Times New Roman" w:hAnsi="Times New Roman" w:cs="Times New Roman"/>
          <w:b/>
          <w:sz w:val="26"/>
          <w:szCs w:val="26"/>
        </w:rPr>
        <w:t xml:space="preserve">contact you to </w:t>
      </w:r>
      <w:r w:rsidR="00BC47C7" w:rsidRPr="00F57802">
        <w:rPr>
          <w:rFonts w:ascii="Times New Roman" w:hAnsi="Times New Roman" w:cs="Times New Roman"/>
          <w:b/>
          <w:sz w:val="26"/>
          <w:szCs w:val="26"/>
        </w:rPr>
        <w:t>schedule you</w:t>
      </w:r>
      <w:r>
        <w:rPr>
          <w:rFonts w:ascii="Times New Roman" w:hAnsi="Times New Roman" w:cs="Times New Roman"/>
          <w:b/>
          <w:sz w:val="26"/>
          <w:szCs w:val="26"/>
        </w:rPr>
        <w:t>r</w:t>
      </w:r>
      <w:r w:rsidR="00AA2E79" w:rsidRPr="00F5780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free </w:t>
      </w:r>
      <w:r w:rsidR="00AA2E79" w:rsidRPr="00F57802">
        <w:rPr>
          <w:rFonts w:ascii="Times New Roman" w:hAnsi="Times New Roman" w:cs="Times New Roman"/>
          <w:b/>
          <w:sz w:val="26"/>
          <w:szCs w:val="26"/>
        </w:rPr>
        <w:t>consultation</w:t>
      </w:r>
      <w:r w:rsidR="00AE0455" w:rsidRPr="00F5780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E79" w:rsidRDefault="00AA2E79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19"/>
        <w:gridCol w:w="1989"/>
        <w:gridCol w:w="36"/>
        <w:gridCol w:w="504"/>
        <w:gridCol w:w="270"/>
        <w:gridCol w:w="1081"/>
        <w:gridCol w:w="719"/>
        <w:gridCol w:w="740"/>
        <w:gridCol w:w="430"/>
        <w:gridCol w:w="408"/>
        <w:gridCol w:w="132"/>
        <w:gridCol w:w="270"/>
        <w:gridCol w:w="1530"/>
      </w:tblGrid>
      <w:tr w:rsidR="00BC47C7" w:rsidTr="0007008A">
        <w:tc>
          <w:tcPr>
            <w:tcW w:w="1719" w:type="dxa"/>
            <w:shd w:val="clear" w:color="auto" w:fill="D9D9D9" w:themeFill="background1" w:themeFillShade="D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Full Name:</w:t>
            </w:r>
          </w:p>
        </w:tc>
        <w:tc>
          <w:tcPr>
            <w:tcW w:w="8109" w:type="dxa"/>
            <w:gridSpan w:val="12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7C7" w:rsidTr="0007008A">
        <w:tc>
          <w:tcPr>
            <w:tcW w:w="1719" w:type="dxa"/>
            <w:shd w:val="clear" w:color="auto" w:fill="D9D9D9" w:themeFill="background1" w:themeFillShade="D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Address:</w:t>
            </w:r>
          </w:p>
        </w:tc>
        <w:tc>
          <w:tcPr>
            <w:tcW w:w="8109" w:type="dxa"/>
            <w:gridSpan w:val="12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7C7" w:rsidTr="0007008A">
        <w:trPr>
          <w:trHeight w:val="314"/>
        </w:trPr>
        <w:tc>
          <w:tcPr>
            <w:tcW w:w="1719" w:type="dxa"/>
            <w:shd w:val="clear" w:color="auto" w:fill="D9D9D9" w:themeFill="background1" w:themeFillShade="D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DOB:</w:t>
            </w:r>
          </w:p>
        </w:tc>
        <w:tc>
          <w:tcPr>
            <w:tcW w:w="3880" w:type="dxa"/>
            <w:gridSpan w:val="5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9" w:type="dxa"/>
            <w:gridSpan w:val="2"/>
            <w:shd w:val="clear" w:color="auto" w:fill="D9D9D9" w:themeFill="background1" w:themeFillShade="D9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99">
              <w:rPr>
                <w:rFonts w:ascii="Times New Roman" w:hAnsi="Times New Roman" w:cs="Times New Roman"/>
                <w:b/>
                <w:sz w:val="26"/>
                <w:szCs w:val="26"/>
              </w:rPr>
              <w:t>Telephone:</w:t>
            </w:r>
          </w:p>
        </w:tc>
        <w:tc>
          <w:tcPr>
            <w:tcW w:w="2770" w:type="dxa"/>
            <w:gridSpan w:val="5"/>
          </w:tcPr>
          <w:p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3499" w:rsidTr="0007008A">
        <w:tc>
          <w:tcPr>
            <w:tcW w:w="1719" w:type="dxa"/>
            <w:shd w:val="clear" w:color="auto" w:fill="D9D9D9" w:themeFill="background1" w:themeFillShade="D9"/>
          </w:tcPr>
          <w:p w:rsidR="00F23499" w:rsidRDefault="00F23499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Email:</w:t>
            </w:r>
          </w:p>
        </w:tc>
        <w:tc>
          <w:tcPr>
            <w:tcW w:w="5339" w:type="dxa"/>
            <w:gridSpan w:val="7"/>
            <w:shd w:val="clear" w:color="auto" w:fill="FFFFFF" w:themeFill="background1"/>
          </w:tcPr>
          <w:p w:rsidR="00F23499" w:rsidRDefault="00F23499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70" w:type="dxa"/>
            <w:gridSpan w:val="5"/>
            <w:shd w:val="clear" w:color="auto" w:fill="D9D9D9" w:themeFill="background1" w:themeFillShade="D9"/>
          </w:tcPr>
          <w:p w:rsidR="00F23499" w:rsidRDefault="00F23499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0054" w:rsidTr="0007008A">
        <w:tc>
          <w:tcPr>
            <w:tcW w:w="4248" w:type="dxa"/>
            <w:gridSpan w:val="4"/>
            <w:shd w:val="clear" w:color="auto" w:fill="D9D9D9" w:themeFill="background1" w:themeFillShade="D9"/>
          </w:tcPr>
          <w:p w:rsidR="00A10054" w:rsidRDefault="00453111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School/College/University name</w:t>
            </w:r>
            <w:r w:rsidR="00A100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? </w:t>
            </w:r>
          </w:p>
        </w:tc>
        <w:tc>
          <w:tcPr>
            <w:tcW w:w="5580" w:type="dxa"/>
            <w:gridSpan w:val="9"/>
            <w:shd w:val="clear" w:color="auto" w:fill="FFFFFF" w:themeFill="background1"/>
          </w:tcPr>
          <w:p w:rsidR="00A10054" w:rsidRDefault="00A10054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3111" w:rsidTr="0007008A">
        <w:tc>
          <w:tcPr>
            <w:tcW w:w="4248" w:type="dxa"/>
            <w:gridSpan w:val="4"/>
            <w:shd w:val="clear" w:color="auto" w:fill="D9D9D9" w:themeFill="background1" w:themeFillShade="D9"/>
          </w:tcPr>
          <w:p w:rsidR="00453111" w:rsidRDefault="00453111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Program of study? </w:t>
            </w:r>
          </w:p>
        </w:tc>
        <w:tc>
          <w:tcPr>
            <w:tcW w:w="5580" w:type="dxa"/>
            <w:gridSpan w:val="9"/>
            <w:shd w:val="clear" w:color="auto" w:fill="FFFFFF" w:themeFill="background1"/>
          </w:tcPr>
          <w:p w:rsidR="00453111" w:rsidRDefault="00453111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3111" w:rsidTr="0007008A">
        <w:tc>
          <w:tcPr>
            <w:tcW w:w="4248" w:type="dxa"/>
            <w:gridSpan w:val="4"/>
            <w:shd w:val="clear" w:color="auto" w:fill="D9D9D9" w:themeFill="background1" w:themeFillShade="D9"/>
          </w:tcPr>
          <w:p w:rsidR="00453111" w:rsidRDefault="00453111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Year in school? </w:t>
            </w:r>
          </w:p>
        </w:tc>
        <w:tc>
          <w:tcPr>
            <w:tcW w:w="5580" w:type="dxa"/>
            <w:gridSpan w:val="9"/>
            <w:shd w:val="clear" w:color="auto" w:fill="FFFFFF" w:themeFill="background1"/>
          </w:tcPr>
          <w:p w:rsidR="00453111" w:rsidRDefault="00453111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4565" w:rsidTr="0007008A">
        <w:tc>
          <w:tcPr>
            <w:tcW w:w="3708" w:type="dxa"/>
            <w:gridSpan w:val="2"/>
            <w:shd w:val="clear" w:color="auto" w:fill="D9D9D9" w:themeFill="background1" w:themeFillShade="D9"/>
          </w:tcPr>
          <w:p w:rsidR="00D64565" w:rsidRDefault="0007008A" w:rsidP="00070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Are you facing dismissal or have you been </w:t>
            </w:r>
            <w:r w:rsidR="00453111">
              <w:rPr>
                <w:rFonts w:ascii="Times New Roman" w:hAnsi="Times New Roman" w:cs="Times New Roman"/>
                <w:b/>
                <w:sz w:val="26"/>
                <w:szCs w:val="26"/>
              </w:rPr>
              <w:t>dismissed from the school</w:t>
            </w:r>
            <w:r w:rsidR="00D64565"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  <w:r w:rsidR="00D64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(Y/N)</w:t>
            </w:r>
          </w:p>
        </w:tc>
        <w:tc>
          <w:tcPr>
            <w:tcW w:w="810" w:type="dxa"/>
            <w:gridSpan w:val="3"/>
          </w:tcPr>
          <w:p w:rsidR="00D64565" w:rsidRDefault="00D6456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gridSpan w:val="6"/>
            <w:shd w:val="clear" w:color="auto" w:fill="D9D9D9" w:themeFill="background1" w:themeFillShade="D9"/>
          </w:tcPr>
          <w:p w:rsidR="00D64565" w:rsidRDefault="00D64565" w:rsidP="00070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If </w:t>
            </w:r>
            <w:r w:rsidR="00453111">
              <w:rPr>
                <w:rFonts w:ascii="Times New Roman" w:hAnsi="Times New Roman" w:cs="Times New Roman"/>
                <w:b/>
                <w:sz w:val="26"/>
                <w:szCs w:val="26"/>
              </w:rPr>
              <w:t>not</w:t>
            </w:r>
            <w:r w:rsidR="00070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dismissal</w:t>
            </w:r>
            <w:r w:rsidR="00453111">
              <w:rPr>
                <w:rFonts w:ascii="Times New Roman" w:hAnsi="Times New Roman" w:cs="Times New Roman"/>
                <w:b/>
                <w:sz w:val="26"/>
                <w:szCs w:val="26"/>
              </w:rPr>
              <w:t>, other discipline pending or imposed?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D64565" w:rsidRDefault="00D6456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4565" w:rsidTr="0007008A">
        <w:tc>
          <w:tcPr>
            <w:tcW w:w="3708" w:type="dxa"/>
            <w:gridSpan w:val="2"/>
            <w:shd w:val="clear" w:color="auto" w:fill="D9D9D9" w:themeFill="background1" w:themeFillShade="D9"/>
          </w:tcPr>
          <w:p w:rsidR="00D64565" w:rsidRDefault="00453111" w:rsidP="008774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Has a hearing been held before the </w:t>
            </w:r>
            <w:r w:rsidR="00070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school’s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Code of Conduct Committee or Academic Affairs Committee? (Y/N)</w:t>
            </w:r>
          </w:p>
        </w:tc>
        <w:tc>
          <w:tcPr>
            <w:tcW w:w="810" w:type="dxa"/>
            <w:gridSpan w:val="3"/>
          </w:tcPr>
          <w:p w:rsidR="00D64565" w:rsidRDefault="00D64565" w:rsidP="008774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gridSpan w:val="6"/>
            <w:shd w:val="clear" w:color="auto" w:fill="D9D9D9" w:themeFill="background1" w:themeFillShade="D9"/>
          </w:tcPr>
          <w:p w:rsidR="00D64565" w:rsidRDefault="00453111" w:rsidP="00070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What is the stated reason for discipline (e.g. off-campus conduct, plagiarism, acad</w:t>
            </w:r>
            <w:r w:rsidR="0007008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performance</w:t>
            </w:r>
            <w:r w:rsidR="0007008A">
              <w:rPr>
                <w:rFonts w:ascii="Times New Roman" w:hAnsi="Times New Roman" w:cs="Times New Roman"/>
                <w:b/>
                <w:sz w:val="26"/>
                <w:szCs w:val="26"/>
              </w:rPr>
              <w:t>, etc.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)?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D64565" w:rsidRDefault="00D64565" w:rsidP="008774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4565" w:rsidTr="0007008A">
        <w:tc>
          <w:tcPr>
            <w:tcW w:w="6318" w:type="dxa"/>
            <w:gridSpan w:val="7"/>
            <w:shd w:val="clear" w:color="auto" w:fill="D9D9D9" w:themeFill="background1" w:themeFillShade="D9"/>
          </w:tcPr>
          <w:p w:rsidR="00D64565" w:rsidRDefault="00D64565" w:rsidP="00453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Are you interested in continuing </w:t>
            </w:r>
            <w:r w:rsidR="00453111">
              <w:rPr>
                <w:rFonts w:ascii="Times New Roman" w:hAnsi="Times New Roman" w:cs="Times New Roman"/>
                <w:b/>
                <w:sz w:val="26"/>
                <w:szCs w:val="26"/>
              </w:rPr>
              <w:t>at the school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? (Y/N)</w:t>
            </w:r>
          </w:p>
        </w:tc>
        <w:tc>
          <w:tcPr>
            <w:tcW w:w="3510" w:type="dxa"/>
            <w:gridSpan w:val="6"/>
            <w:shd w:val="clear" w:color="auto" w:fill="FFFFFF" w:themeFill="background1"/>
          </w:tcPr>
          <w:p w:rsidR="00D64565" w:rsidRDefault="00D6456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0455" w:rsidTr="0007008A">
        <w:tc>
          <w:tcPr>
            <w:tcW w:w="9828" w:type="dxa"/>
            <w:gridSpan w:val="13"/>
            <w:shd w:val="clear" w:color="auto" w:fill="D9D9D9" w:themeFill="background1" w:themeFillShade="D9"/>
          </w:tcPr>
          <w:p w:rsidR="00AE0455" w:rsidRDefault="00AE045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0455" w:rsidTr="0007008A">
        <w:tc>
          <w:tcPr>
            <w:tcW w:w="9828" w:type="dxa"/>
            <w:gridSpan w:val="13"/>
            <w:shd w:val="clear" w:color="auto" w:fill="D9D9D9" w:themeFill="background1" w:themeFillShade="D9"/>
          </w:tcPr>
          <w:p w:rsidR="00AE0455" w:rsidRDefault="00AE0455" w:rsidP="00453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Discriminat</w:t>
            </w:r>
            <w:r w:rsidR="00453111">
              <w:rPr>
                <w:rFonts w:ascii="Times New Roman" w:hAnsi="Times New Roman" w:cs="Times New Roman"/>
                <w:b/>
                <w:sz w:val="26"/>
                <w:szCs w:val="26"/>
              </w:rPr>
              <w:t>ion/Equal Protection</w:t>
            </w:r>
          </w:p>
        </w:tc>
      </w:tr>
      <w:tr w:rsidR="00F273F7" w:rsidTr="0007008A">
        <w:tc>
          <w:tcPr>
            <w:tcW w:w="8298" w:type="dxa"/>
            <w:gridSpan w:val="12"/>
            <w:shd w:val="clear" w:color="auto" w:fill="D9D9D9" w:themeFill="background1" w:themeFillShade="D9"/>
          </w:tcPr>
          <w:p w:rsidR="00F273F7" w:rsidRDefault="00F273F7" w:rsidP="00F273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Are you </w:t>
            </w:r>
            <w:r w:rsidR="00453111">
              <w:rPr>
                <w:rFonts w:ascii="Times New Roman" w:hAnsi="Times New Roman" w:cs="Times New Roman"/>
                <w:b/>
                <w:sz w:val="26"/>
                <w:szCs w:val="26"/>
              </w:rPr>
              <w:t>included i</w:t>
            </w:r>
            <w:r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>n 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ny </w:t>
            </w:r>
            <w:r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>protected class of persons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(see list below)</w:t>
            </w:r>
            <w:r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(Y/N)</w:t>
            </w:r>
          </w:p>
        </w:tc>
        <w:tc>
          <w:tcPr>
            <w:tcW w:w="1530" w:type="dxa"/>
            <w:shd w:val="clear" w:color="auto" w:fill="FFFFFF" w:themeFill="background1"/>
          </w:tcPr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7C7" w:rsidTr="0007008A">
        <w:tc>
          <w:tcPr>
            <w:tcW w:w="9828" w:type="dxa"/>
            <w:gridSpan w:val="13"/>
          </w:tcPr>
          <w:p w:rsidR="003372EC" w:rsidRPr="00F23499" w:rsidRDefault="003372EC" w:rsidP="003372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99">
              <w:rPr>
                <w:rFonts w:ascii="Times New Roman" w:hAnsi="Times New Roman" w:cs="Times New Roman"/>
                <w:b/>
                <w:sz w:val="26"/>
                <w:szCs w:val="26"/>
              </w:rPr>
              <w:t>Highlight or underline all that apply</w:t>
            </w:r>
            <w:r w:rsidR="00F057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(required)</w:t>
            </w:r>
            <w:r w:rsidRPr="00F23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BC47C7" w:rsidRPr="00F23499" w:rsidRDefault="00BC47C7" w:rsidP="00BC4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3499">
              <w:rPr>
                <w:rFonts w:ascii="Times New Roman" w:hAnsi="Times New Roman" w:cs="Times New Roman"/>
                <w:sz w:val="20"/>
                <w:szCs w:val="20"/>
              </w:rPr>
              <w:t xml:space="preserve">Minority (race)? </w:t>
            </w:r>
          </w:p>
          <w:p w:rsidR="00BC47C7" w:rsidRPr="00F23499" w:rsidRDefault="00BC47C7" w:rsidP="00BC4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3499">
              <w:rPr>
                <w:rFonts w:ascii="Times New Roman" w:hAnsi="Times New Roman" w:cs="Times New Roman"/>
                <w:sz w:val="20"/>
                <w:szCs w:val="20"/>
              </w:rPr>
              <w:t xml:space="preserve">Female? </w:t>
            </w:r>
          </w:p>
          <w:p w:rsidR="00BC47C7" w:rsidRPr="00F23499" w:rsidRDefault="00BC47C7" w:rsidP="00BC4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3499">
              <w:rPr>
                <w:rFonts w:ascii="Times New Roman" w:hAnsi="Times New Roman" w:cs="Times New Roman"/>
                <w:sz w:val="20"/>
                <w:szCs w:val="20"/>
              </w:rPr>
              <w:t xml:space="preserve">Nationality? </w:t>
            </w:r>
          </w:p>
          <w:p w:rsidR="0031551D" w:rsidRDefault="00BC47C7" w:rsidP="003155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3499">
              <w:rPr>
                <w:rFonts w:ascii="Times New Roman" w:hAnsi="Times New Roman" w:cs="Times New Roman"/>
                <w:sz w:val="20"/>
                <w:szCs w:val="20"/>
              </w:rPr>
              <w:t xml:space="preserve">Practice Religion? </w:t>
            </w:r>
          </w:p>
          <w:p w:rsidR="00BC47C7" w:rsidRPr="0007008A" w:rsidRDefault="0031551D" w:rsidP="000700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r w:rsidRPr="00F23499">
              <w:rPr>
                <w:rFonts w:ascii="Times New Roman" w:hAnsi="Times New Roman" w:cs="Times New Roman"/>
                <w:sz w:val="20"/>
                <w:szCs w:val="20"/>
              </w:rPr>
              <w:t xml:space="preserve"> or Disability? </w:t>
            </w:r>
          </w:p>
        </w:tc>
      </w:tr>
      <w:tr w:rsidR="00D64565" w:rsidTr="0007008A">
        <w:tc>
          <w:tcPr>
            <w:tcW w:w="7488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64565" w:rsidRDefault="00D64565" w:rsidP="00453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If you marked disease or disability, please indicate </w:t>
            </w:r>
            <w:r w:rsidR="00453111">
              <w:rPr>
                <w:rFonts w:ascii="Times New Roman" w:hAnsi="Times New Roman" w:cs="Times New Roman"/>
                <w:b/>
                <w:sz w:val="26"/>
                <w:szCs w:val="26"/>
              </w:rPr>
              <w:t>whether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you notified the </w:t>
            </w:r>
            <w:r w:rsidR="00453111">
              <w:rPr>
                <w:rFonts w:ascii="Times New Roman" w:hAnsi="Times New Roman" w:cs="Times New Roman"/>
                <w:b/>
                <w:sz w:val="26"/>
                <w:szCs w:val="26"/>
              </w:rPr>
              <w:t>school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53111">
              <w:rPr>
                <w:rFonts w:ascii="Times New Roman" w:hAnsi="Times New Roman" w:cs="Times New Roman"/>
                <w:b/>
                <w:sz w:val="26"/>
                <w:szCs w:val="26"/>
              </w:rPr>
              <w:t>of your disease or disability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31551D">
              <w:rPr>
                <w:rFonts w:ascii="Times New Roman" w:hAnsi="Times New Roman" w:cs="Times New Roman"/>
                <w:b/>
                <w:sz w:val="26"/>
                <w:szCs w:val="26"/>
              </w:rPr>
              <w:t>(Y/N)</w:t>
            </w:r>
          </w:p>
        </w:tc>
        <w:tc>
          <w:tcPr>
            <w:tcW w:w="2340" w:type="dxa"/>
            <w:gridSpan w:val="4"/>
            <w:tcBorders>
              <w:bottom w:val="single" w:sz="18" w:space="0" w:color="auto"/>
            </w:tcBorders>
          </w:tcPr>
          <w:p w:rsidR="00D64565" w:rsidRDefault="00D6456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551D" w:rsidTr="0007008A">
        <w:tc>
          <w:tcPr>
            <w:tcW w:w="3744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1551D" w:rsidRDefault="0031551D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4" w:type="dxa"/>
            <w:gridSpan w:val="6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1551D" w:rsidRDefault="0031551D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If so, who did you notify?</w:t>
            </w:r>
          </w:p>
        </w:tc>
        <w:tc>
          <w:tcPr>
            <w:tcW w:w="2340" w:type="dxa"/>
            <w:gridSpan w:val="4"/>
            <w:tcBorders>
              <w:bottom w:val="single" w:sz="18" w:space="0" w:color="auto"/>
            </w:tcBorders>
          </w:tcPr>
          <w:p w:rsidR="0031551D" w:rsidRDefault="0031551D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551D" w:rsidTr="0007008A">
        <w:tc>
          <w:tcPr>
            <w:tcW w:w="3744" w:type="dxa"/>
            <w:gridSpan w:val="3"/>
            <w:shd w:val="clear" w:color="auto" w:fill="D9D9D9" w:themeFill="background1" w:themeFillShade="D9"/>
          </w:tcPr>
          <w:p w:rsidR="0031551D" w:rsidRDefault="0031551D" w:rsidP="00BC47C7"/>
        </w:tc>
        <w:tc>
          <w:tcPr>
            <w:tcW w:w="3744" w:type="dxa"/>
            <w:gridSpan w:val="6"/>
            <w:shd w:val="clear" w:color="auto" w:fill="D9D9D9" w:themeFill="background1" w:themeFillShade="D9"/>
          </w:tcPr>
          <w:p w:rsidR="0031551D" w:rsidRDefault="0031551D" w:rsidP="00BC47C7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Date of notification?</w:t>
            </w:r>
          </w:p>
        </w:tc>
        <w:tc>
          <w:tcPr>
            <w:tcW w:w="2340" w:type="dxa"/>
            <w:gridSpan w:val="4"/>
            <w:shd w:val="clear" w:color="auto" w:fill="FFFFFF" w:themeFill="background1"/>
          </w:tcPr>
          <w:p w:rsidR="0031551D" w:rsidRDefault="0031551D" w:rsidP="00BC47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7802" w:rsidTr="0007008A">
        <w:tc>
          <w:tcPr>
            <w:tcW w:w="9828" w:type="dxa"/>
            <w:gridSpan w:val="13"/>
            <w:shd w:val="clear" w:color="auto" w:fill="D9D9D9" w:themeFill="background1" w:themeFillShade="D9"/>
          </w:tcPr>
          <w:p w:rsidR="00F57802" w:rsidRDefault="00F57802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:rsidTr="0007008A">
        <w:tc>
          <w:tcPr>
            <w:tcW w:w="7896" w:type="dxa"/>
            <w:gridSpan w:val="10"/>
            <w:shd w:val="clear" w:color="auto" w:fill="D9D9D9" w:themeFill="background1" w:themeFillShade="D9"/>
          </w:tcPr>
          <w:p w:rsidR="003D3350" w:rsidRDefault="0031551D" w:rsidP="003155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you believe you </w:t>
            </w:r>
            <w:r w:rsidR="003D3350"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were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treated differently than other students who have similar </w:t>
            </w:r>
            <w:r w:rsidR="00070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disciplinary or academic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issues? </w:t>
            </w:r>
            <w:r w:rsidR="003D3350">
              <w:rPr>
                <w:rFonts w:ascii="Times New Roman" w:hAnsi="Times New Roman" w:cs="Times New Roman"/>
                <w:b/>
                <w:sz w:val="26"/>
                <w:szCs w:val="26"/>
              </w:rPr>
              <w:t>(Y/N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/IDK</w:t>
            </w:r>
            <w:r w:rsidR="003D335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3"/>
          </w:tcPr>
          <w:p w:rsidR="003D3350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551D" w:rsidTr="0007008A">
        <w:tc>
          <w:tcPr>
            <w:tcW w:w="7896" w:type="dxa"/>
            <w:gridSpan w:val="10"/>
            <w:shd w:val="clear" w:color="auto" w:fill="D9D9D9" w:themeFill="background1" w:themeFillShade="D9"/>
          </w:tcPr>
          <w:p w:rsidR="0031551D" w:rsidRDefault="0031551D" w:rsidP="003155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you have other reasons to believe you were discriminated against (e.g. comments, actions, unequal treatment, etc.)? (Y/N) </w:t>
            </w:r>
          </w:p>
        </w:tc>
        <w:tc>
          <w:tcPr>
            <w:tcW w:w="1932" w:type="dxa"/>
            <w:gridSpan w:val="3"/>
            <w:shd w:val="clear" w:color="auto" w:fill="FFFFFF" w:themeFill="background1"/>
          </w:tcPr>
          <w:p w:rsidR="0031551D" w:rsidRDefault="0031551D" w:rsidP="003155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551D" w:rsidTr="0007008A">
        <w:tc>
          <w:tcPr>
            <w:tcW w:w="9828" w:type="dxa"/>
            <w:gridSpan w:val="13"/>
            <w:shd w:val="clear" w:color="auto" w:fill="D9D9D9" w:themeFill="background1" w:themeFillShade="D9"/>
          </w:tcPr>
          <w:p w:rsidR="0031551D" w:rsidRDefault="0031551D" w:rsidP="00070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If so, please provide an explanation below. </w:t>
            </w:r>
          </w:p>
        </w:tc>
      </w:tr>
    </w:tbl>
    <w:p w:rsidR="00AA2E79" w:rsidRDefault="00AA2E79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2E79" w:rsidRDefault="00A10054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Please p</w:t>
      </w:r>
      <w:r w:rsidR="00F273F7">
        <w:rPr>
          <w:rFonts w:ascii="Times New Roman" w:hAnsi="Times New Roman" w:cs="Times New Roman"/>
          <w:b/>
          <w:sz w:val="26"/>
          <w:szCs w:val="26"/>
        </w:rPr>
        <w:t xml:space="preserve">rovide any </w:t>
      </w:r>
      <w:r>
        <w:rPr>
          <w:rFonts w:ascii="Times New Roman" w:hAnsi="Times New Roman" w:cs="Times New Roman"/>
          <w:b/>
          <w:sz w:val="26"/>
          <w:szCs w:val="26"/>
        </w:rPr>
        <w:t>additional information you believe is important for us to know prior to your consultation</w:t>
      </w:r>
      <w:r w:rsidR="00F273F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273F7" w:rsidTr="0007008A">
        <w:tc>
          <w:tcPr>
            <w:tcW w:w="9828" w:type="dxa"/>
          </w:tcPr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008A" w:rsidRDefault="0007008A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008A" w:rsidRDefault="0007008A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008A" w:rsidRDefault="0007008A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008A" w:rsidRDefault="0007008A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008A" w:rsidRDefault="0007008A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73F7" w:rsidRDefault="00F273F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73F7" w:rsidRDefault="00F273F7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008A" w:rsidRDefault="0007008A" w:rsidP="00F273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73F7" w:rsidRDefault="00F273F7" w:rsidP="00F273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Thank you for </w:t>
      </w:r>
      <w:r w:rsidR="00D64565">
        <w:rPr>
          <w:rFonts w:ascii="Times New Roman" w:hAnsi="Times New Roman" w:cs="Times New Roman"/>
          <w:b/>
          <w:sz w:val="26"/>
          <w:szCs w:val="26"/>
        </w:rPr>
        <w:t xml:space="preserve">taking the time to </w:t>
      </w:r>
      <w:r>
        <w:rPr>
          <w:rFonts w:ascii="Times New Roman" w:hAnsi="Times New Roman" w:cs="Times New Roman"/>
          <w:b/>
          <w:sz w:val="26"/>
          <w:szCs w:val="26"/>
        </w:rPr>
        <w:t>comple</w:t>
      </w:r>
      <w:r w:rsidR="00D64565">
        <w:rPr>
          <w:rFonts w:ascii="Times New Roman" w:hAnsi="Times New Roman" w:cs="Times New Roman"/>
          <w:b/>
          <w:sz w:val="26"/>
          <w:szCs w:val="26"/>
        </w:rPr>
        <w:t>te</w:t>
      </w:r>
      <w:r>
        <w:rPr>
          <w:rFonts w:ascii="Times New Roman" w:hAnsi="Times New Roman" w:cs="Times New Roman"/>
          <w:b/>
          <w:sz w:val="26"/>
          <w:szCs w:val="26"/>
        </w:rPr>
        <w:t xml:space="preserve"> the questionnaire. We understand that many details will need to be discussed and may not be included on the form. Please bring copies of all relevant </w:t>
      </w:r>
      <w:r w:rsidR="0007008A">
        <w:rPr>
          <w:rFonts w:ascii="Times New Roman" w:hAnsi="Times New Roman" w:cs="Times New Roman"/>
          <w:b/>
          <w:sz w:val="26"/>
          <w:szCs w:val="26"/>
        </w:rPr>
        <w:t xml:space="preserve">documents, </w:t>
      </w:r>
      <w:r>
        <w:rPr>
          <w:rFonts w:ascii="Times New Roman" w:hAnsi="Times New Roman" w:cs="Times New Roman"/>
          <w:b/>
          <w:sz w:val="26"/>
          <w:szCs w:val="26"/>
        </w:rPr>
        <w:t xml:space="preserve">policies and communications with you to the consultation. </w:t>
      </w:r>
    </w:p>
    <w:p w:rsidR="00F273F7" w:rsidRDefault="00F273F7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73F7" w:rsidRDefault="00F273F7" w:rsidP="00F273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 are looking forward to meeting you.</w:t>
      </w:r>
    </w:p>
    <w:sectPr w:rsidR="00F273F7" w:rsidSect="00F05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B6" w:rsidRDefault="003F13B6" w:rsidP="004E70F7">
      <w:pPr>
        <w:spacing w:after="0" w:line="240" w:lineRule="auto"/>
      </w:pPr>
      <w:r>
        <w:separator/>
      </w:r>
    </w:p>
  </w:endnote>
  <w:endnote w:type="continuationSeparator" w:id="0">
    <w:p w:rsidR="003F13B6" w:rsidRDefault="003F13B6" w:rsidP="004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1D" w:rsidRDefault="00F05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99" w:rsidRDefault="00F23499" w:rsidP="00F23499">
    <w:pPr>
      <w:pStyle w:val="Footer"/>
      <w:rPr>
        <w:rFonts w:ascii="Verdana" w:hAnsi="Verdana"/>
        <w:color w:val="3182DB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1D" w:rsidRDefault="00F05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B6" w:rsidRDefault="003F13B6" w:rsidP="004E70F7">
      <w:pPr>
        <w:spacing w:after="0" w:line="240" w:lineRule="auto"/>
      </w:pPr>
      <w:r>
        <w:separator/>
      </w:r>
    </w:p>
  </w:footnote>
  <w:footnote w:type="continuationSeparator" w:id="0">
    <w:p w:rsidR="003F13B6" w:rsidRDefault="003F13B6" w:rsidP="004E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1D" w:rsidRDefault="00F05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1D" w:rsidRDefault="00F057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1D" w:rsidRDefault="00F0571D" w:rsidP="00F0571D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left:0;text-align:left;margin-left:310.2pt;margin-top:9pt;width:189pt;height:94.2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" filled="f" stroked="f">
          <v:path arrowok="t"/>
          <v:textbox style="mso-next-textbox:#Text Box 4">
            <w:txbxContent>
              <w:p w:rsidR="00F0571D" w:rsidRDefault="00F0571D" w:rsidP="00F0571D">
                <w:pPr>
                  <w:spacing w:after="0" w:line="240" w:lineRule="auto"/>
                  <w:jc w:val="right"/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  <w:t>Megan E. Grant, Esq.</w:t>
                </w:r>
              </w:p>
              <w:p w:rsidR="00F0571D" w:rsidRDefault="00F0571D" w:rsidP="00F0571D">
                <w:pPr>
                  <w:spacing w:after="0" w:line="240" w:lineRule="auto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614.307.0264 / Megan@AWLawOhio.com</w:t>
                </w:r>
              </w:p>
              <w:p w:rsidR="00F0571D" w:rsidRDefault="00F0571D" w:rsidP="00F0571D">
                <w:pPr>
                  <w:spacing w:after="0" w:line="240" w:lineRule="auto"/>
                  <w:jc w:val="right"/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  <w:t>Emily S. Haynes, Esq.</w:t>
                </w:r>
              </w:p>
              <w:p w:rsidR="00F0571D" w:rsidRDefault="00F0571D" w:rsidP="00F0571D">
                <w:pPr>
                  <w:spacing w:after="0" w:line="240" w:lineRule="auto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614.735.6349 / Emily@AWLawOhio.com</w:t>
                </w:r>
              </w:p>
              <w:p w:rsidR="00F0571D" w:rsidRDefault="00F0571D" w:rsidP="00F0571D">
                <w:pPr>
                  <w:spacing w:after="0" w:line="240" w:lineRule="auto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</w:p>
              <w:p w:rsidR="00F0571D" w:rsidRDefault="00F0571D" w:rsidP="00F0571D">
                <w:pPr>
                  <w:spacing w:after="0" w:line="240" w:lineRule="auto"/>
                  <w:jc w:val="right"/>
                  <w:rPr>
                    <w:rFonts w:ascii="Verdana" w:hAnsi="Verdana"/>
                    <w:color w:val="114EB1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114EB1"/>
                    <w:sz w:val="16"/>
                    <w:szCs w:val="16"/>
                  </w:rPr>
                  <w:t xml:space="preserve">Of counsel to </w:t>
                </w:r>
                <w:proofErr w:type="spellStart"/>
                <w:r>
                  <w:rPr>
                    <w:rFonts w:ascii="Verdana" w:hAnsi="Verdana"/>
                    <w:color w:val="114EB1"/>
                    <w:sz w:val="16"/>
                    <w:szCs w:val="16"/>
                  </w:rPr>
                  <w:t>Barkan</w:t>
                </w:r>
                <w:proofErr w:type="spellEnd"/>
                <w:r>
                  <w:rPr>
                    <w:rFonts w:ascii="Verdana" w:hAnsi="Verdana"/>
                    <w:color w:val="114EB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114EB1"/>
                    <w:sz w:val="16"/>
                    <w:szCs w:val="16"/>
                  </w:rPr>
                  <w:t>Meizlish</w:t>
                </w:r>
                <w:proofErr w:type="spellEnd"/>
                <w:r>
                  <w:rPr>
                    <w:rFonts w:ascii="Verdana" w:hAnsi="Verdana"/>
                    <w:color w:val="114EB1"/>
                    <w:sz w:val="16"/>
                    <w:szCs w:val="16"/>
                  </w:rPr>
                  <w:t>, LLP</w:t>
                </w:r>
              </w:p>
              <w:p w:rsidR="00F0571D" w:rsidRDefault="00F0571D" w:rsidP="00F0571D">
                <w:pPr>
                  <w:spacing w:after="0" w:line="240" w:lineRule="auto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250 East Broad Street, 10</w:t>
                </w:r>
                <w:r>
                  <w:rPr>
                    <w:rFonts w:ascii="Verdana" w:hAnsi="Verdana"/>
                    <w:sz w:val="16"/>
                    <w:szCs w:val="16"/>
                    <w:vertAlign w:val="superscript"/>
                  </w:rPr>
                  <w:t>th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Floor</w:t>
                </w:r>
              </w:p>
              <w:p w:rsidR="00F0571D" w:rsidRDefault="00F0571D" w:rsidP="00F0571D">
                <w:pPr>
                  <w:spacing w:after="0" w:line="240" w:lineRule="auto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Columbus, Ohio 43215</w:t>
                </w:r>
              </w:p>
            </w:txbxContent>
          </v:textbox>
        </v:shape>
      </w:pict>
    </w:r>
    <w:r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>
          <wp:extent cx="1239520" cy="1158240"/>
          <wp:effectExtent l="0" t="0" r="0" b="0"/>
          <wp:docPr id="2" name="Picture 2" descr="Macintosh HD:Users:Leslie:Desktop:AW Logos:AWblock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slie:Desktop:AW Logos:AWblock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shape id="Text Box 3" o:spid="_x0000_s2054" type="#_x0000_t202" style="position:absolute;left:0;text-align:left;margin-left:-35.95pt;margin-top:9pt;width:18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" filled="f" stroked="f">
          <v:path arrowok="t"/>
          <v:textbox style="mso-next-textbox:#Text Box 3">
            <w:txbxContent>
              <w:p w:rsidR="00F0571D" w:rsidRDefault="00F0571D" w:rsidP="00F0571D">
                <w:pPr>
                  <w:spacing w:after="0" w:line="240" w:lineRule="auto"/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  <w:t>Leslie A. Albeit, Esq.</w:t>
                </w:r>
              </w:p>
              <w:p w:rsidR="00F0571D" w:rsidRDefault="00F0571D" w:rsidP="00F0571D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614.403.7356 / Leslie@AWLawOhio.com</w:t>
                </w:r>
              </w:p>
              <w:p w:rsidR="00F0571D" w:rsidRDefault="00F0571D" w:rsidP="00F0571D">
                <w:pPr>
                  <w:spacing w:after="0" w:line="240" w:lineRule="auto"/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  <w:t xml:space="preserve">Mark A. </w:t>
                </w:r>
                <w:proofErr w:type="spellStart"/>
                <w:r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  <w:t>Weiker</w:t>
                </w:r>
                <w:proofErr w:type="spellEnd"/>
                <w:r>
                  <w:rPr>
                    <w:rFonts w:ascii="Verdana" w:hAnsi="Verdana"/>
                    <w:b/>
                    <w:color w:val="0E58A5"/>
                    <w:sz w:val="20"/>
                    <w:szCs w:val="20"/>
                  </w:rPr>
                  <w:t>, Esq.</w:t>
                </w:r>
              </w:p>
              <w:p w:rsidR="00F0571D" w:rsidRDefault="00F0571D" w:rsidP="00F0571D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614.519.6918 / Mark@AWLawOhio.com</w:t>
                </w:r>
              </w:p>
              <w:p w:rsidR="00F0571D" w:rsidRDefault="00F0571D" w:rsidP="00F0571D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</w:p>
              <w:p w:rsidR="00F0571D" w:rsidRDefault="00F0571D" w:rsidP="00F0571D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Toll Free / 800.274.LAWS</w:t>
                </w:r>
              </w:p>
              <w:p w:rsidR="00F0571D" w:rsidRDefault="00F0571D" w:rsidP="00F0571D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Office / 614.221.4221</w:t>
                </w:r>
              </w:p>
              <w:p w:rsidR="00F0571D" w:rsidRDefault="00F0571D" w:rsidP="00F0571D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Fax / 614.417.5081</w:t>
                </w:r>
              </w:p>
            </w:txbxContent>
          </v:textbox>
        </v:shape>
      </w:pict>
    </w:r>
  </w:p>
  <w:p w:rsidR="00F0571D" w:rsidRDefault="00F0571D" w:rsidP="00F0571D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</w:p>
  <w:p w:rsidR="00F0571D" w:rsidRDefault="00F0571D" w:rsidP="00F0571D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</w:rPr>
    </w:pPr>
    <w:r>
      <w:rPr>
        <w:rFonts w:ascii="Verdana" w:eastAsia="Times New Roman" w:hAnsi="Verdana" w:cs="Times New Roman"/>
        <w:b/>
        <w:sz w:val="16"/>
        <w:szCs w:val="16"/>
      </w:rPr>
      <w:t>www.AWLawOhio.com</w:t>
    </w:r>
  </w:p>
  <w:p w:rsidR="00F0571D" w:rsidRDefault="00F05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D7C"/>
    <w:multiLevelType w:val="hybridMultilevel"/>
    <w:tmpl w:val="D98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173AF"/>
    <w:multiLevelType w:val="hybridMultilevel"/>
    <w:tmpl w:val="A94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9EB"/>
    <w:rsid w:val="0007008A"/>
    <w:rsid w:val="000756FA"/>
    <w:rsid w:val="00121929"/>
    <w:rsid w:val="001755F7"/>
    <w:rsid w:val="001F0F42"/>
    <w:rsid w:val="00274F0C"/>
    <w:rsid w:val="002A6D6C"/>
    <w:rsid w:val="002E0E68"/>
    <w:rsid w:val="002F49EB"/>
    <w:rsid w:val="0031551D"/>
    <w:rsid w:val="003372EC"/>
    <w:rsid w:val="003D3350"/>
    <w:rsid w:val="003F13B6"/>
    <w:rsid w:val="00453111"/>
    <w:rsid w:val="004E70F7"/>
    <w:rsid w:val="005074E1"/>
    <w:rsid w:val="00542FCA"/>
    <w:rsid w:val="00654CC5"/>
    <w:rsid w:val="006C629C"/>
    <w:rsid w:val="00773BDF"/>
    <w:rsid w:val="00784B37"/>
    <w:rsid w:val="007A1920"/>
    <w:rsid w:val="008C17D0"/>
    <w:rsid w:val="00A10054"/>
    <w:rsid w:val="00A64D4A"/>
    <w:rsid w:val="00AA2E79"/>
    <w:rsid w:val="00AE0455"/>
    <w:rsid w:val="00B11022"/>
    <w:rsid w:val="00BC47C7"/>
    <w:rsid w:val="00C36E96"/>
    <w:rsid w:val="00C650C0"/>
    <w:rsid w:val="00C920D4"/>
    <w:rsid w:val="00D64565"/>
    <w:rsid w:val="00DA6C1B"/>
    <w:rsid w:val="00E63F21"/>
    <w:rsid w:val="00F0571D"/>
    <w:rsid w:val="00F23499"/>
    <w:rsid w:val="00F273F7"/>
    <w:rsid w:val="00F57802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7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70F7"/>
  </w:style>
  <w:style w:type="paragraph" w:styleId="Footer">
    <w:name w:val="footer"/>
    <w:basedOn w:val="Normal"/>
    <w:link w:val="FooterChar"/>
    <w:unhideWhenUsed/>
    <w:rsid w:val="004E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70F7"/>
  </w:style>
  <w:style w:type="paragraph" w:customStyle="1" w:styleId="Body">
    <w:name w:val="Body"/>
    <w:rsid w:val="004E70F7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B5426AA7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mark_barkanmeizlish</cp:lastModifiedBy>
  <cp:revision>4</cp:revision>
  <dcterms:created xsi:type="dcterms:W3CDTF">2015-09-05T12:17:00Z</dcterms:created>
  <dcterms:modified xsi:type="dcterms:W3CDTF">2016-10-10T15:15:00Z</dcterms:modified>
</cp:coreProperties>
</file>