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DF" w:rsidRDefault="003B754A" w:rsidP="00773B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FMLA INTERFERENCE OR</w:t>
      </w:r>
      <w:r w:rsidR="00784B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30F71">
        <w:rPr>
          <w:rFonts w:ascii="Times New Roman" w:hAnsi="Times New Roman" w:cs="Times New Roman"/>
          <w:b/>
          <w:sz w:val="26"/>
          <w:szCs w:val="26"/>
        </w:rPr>
        <w:t>RETALIATION</w:t>
      </w:r>
      <w:r w:rsidR="00773BDF" w:rsidRPr="00773BDF">
        <w:rPr>
          <w:rFonts w:ascii="Times New Roman" w:hAnsi="Times New Roman" w:cs="Times New Roman"/>
          <w:b/>
          <w:sz w:val="26"/>
          <w:szCs w:val="26"/>
        </w:rPr>
        <w:t xml:space="preserve"> QUESTIONNAIRE</w:t>
      </w:r>
    </w:p>
    <w:p w:rsidR="00773BDF" w:rsidRPr="00773BDF" w:rsidRDefault="00773BDF" w:rsidP="00773B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73F7" w:rsidRDefault="00AA2E79" w:rsidP="00BC47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E0455">
        <w:rPr>
          <w:rFonts w:ascii="Times New Roman" w:hAnsi="Times New Roman" w:cs="Times New Roman"/>
          <w:sz w:val="26"/>
          <w:szCs w:val="26"/>
        </w:rPr>
        <w:t xml:space="preserve">Thank you for contacting Albeit </w:t>
      </w:r>
      <w:proofErr w:type="spellStart"/>
      <w:r w:rsidRPr="00AE0455">
        <w:rPr>
          <w:rFonts w:ascii="Times New Roman" w:hAnsi="Times New Roman" w:cs="Times New Roman"/>
          <w:sz w:val="26"/>
          <w:szCs w:val="26"/>
        </w:rPr>
        <w:t>Weiker</w:t>
      </w:r>
      <w:proofErr w:type="spellEnd"/>
      <w:r w:rsidRPr="00AE0455">
        <w:rPr>
          <w:rFonts w:ascii="Times New Roman" w:hAnsi="Times New Roman" w:cs="Times New Roman"/>
          <w:sz w:val="26"/>
          <w:szCs w:val="26"/>
        </w:rPr>
        <w:t xml:space="preserve">, LLP. </w:t>
      </w:r>
      <w:r w:rsidR="003B3C81">
        <w:rPr>
          <w:rFonts w:ascii="Times New Roman" w:hAnsi="Times New Roman" w:cs="Times New Roman"/>
          <w:sz w:val="26"/>
          <w:szCs w:val="26"/>
        </w:rPr>
        <w:t>To allow us</w:t>
      </w:r>
      <w:r w:rsidRPr="00AE0455">
        <w:rPr>
          <w:rFonts w:ascii="Times New Roman" w:hAnsi="Times New Roman" w:cs="Times New Roman"/>
          <w:sz w:val="26"/>
          <w:szCs w:val="26"/>
        </w:rPr>
        <w:t xml:space="preserve"> to evaluate your claim</w:t>
      </w:r>
      <w:r w:rsidR="00F273F7">
        <w:rPr>
          <w:rFonts w:ascii="Times New Roman" w:hAnsi="Times New Roman" w:cs="Times New Roman"/>
          <w:sz w:val="26"/>
          <w:szCs w:val="26"/>
        </w:rPr>
        <w:t xml:space="preserve"> accurately</w:t>
      </w:r>
      <w:r w:rsidRPr="00AE0455">
        <w:rPr>
          <w:rFonts w:ascii="Times New Roman" w:hAnsi="Times New Roman" w:cs="Times New Roman"/>
          <w:sz w:val="26"/>
          <w:szCs w:val="26"/>
        </w:rPr>
        <w:t>, please complete as much information as you can</w:t>
      </w:r>
      <w:r w:rsidR="00274F0C">
        <w:rPr>
          <w:rFonts w:ascii="Times New Roman" w:hAnsi="Times New Roman" w:cs="Times New Roman"/>
          <w:sz w:val="26"/>
          <w:szCs w:val="26"/>
        </w:rPr>
        <w:t xml:space="preserve"> below</w:t>
      </w:r>
      <w:r w:rsidRPr="00AE0455">
        <w:rPr>
          <w:rFonts w:ascii="Times New Roman" w:hAnsi="Times New Roman" w:cs="Times New Roman"/>
          <w:sz w:val="26"/>
          <w:szCs w:val="26"/>
        </w:rPr>
        <w:t xml:space="preserve">. </w:t>
      </w:r>
      <w:r w:rsidR="00AE0455">
        <w:rPr>
          <w:rFonts w:ascii="Times New Roman" w:hAnsi="Times New Roman" w:cs="Times New Roman"/>
          <w:sz w:val="26"/>
          <w:szCs w:val="26"/>
        </w:rPr>
        <w:t xml:space="preserve">If unsure, leave it blank. </w:t>
      </w:r>
    </w:p>
    <w:p w:rsidR="00F273F7" w:rsidRDefault="00F273F7" w:rsidP="00BC47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A2E79" w:rsidRPr="00F57802" w:rsidRDefault="00274F0C" w:rsidP="00BC47C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Please </w:t>
      </w:r>
      <w:r w:rsidR="00F57802" w:rsidRPr="00F57802">
        <w:rPr>
          <w:rFonts w:ascii="Times New Roman" w:hAnsi="Times New Roman" w:cs="Times New Roman"/>
          <w:b/>
          <w:sz w:val="26"/>
          <w:szCs w:val="26"/>
        </w:rPr>
        <w:t xml:space="preserve">email </w:t>
      </w:r>
      <w:r>
        <w:rPr>
          <w:rFonts w:ascii="Times New Roman" w:hAnsi="Times New Roman" w:cs="Times New Roman"/>
          <w:b/>
          <w:sz w:val="26"/>
          <w:szCs w:val="26"/>
        </w:rPr>
        <w:t xml:space="preserve">the completed form </w:t>
      </w:r>
      <w:r w:rsidR="00AA2E79" w:rsidRPr="00F57802">
        <w:rPr>
          <w:rFonts w:ascii="Times New Roman" w:hAnsi="Times New Roman" w:cs="Times New Roman"/>
          <w:b/>
          <w:sz w:val="26"/>
          <w:szCs w:val="26"/>
        </w:rPr>
        <w:t xml:space="preserve">to mark@awlawohio.com </w:t>
      </w:r>
      <w:r w:rsidR="00AE0455" w:rsidRPr="00F57802">
        <w:rPr>
          <w:rFonts w:ascii="Times New Roman" w:hAnsi="Times New Roman" w:cs="Times New Roman"/>
          <w:b/>
          <w:sz w:val="26"/>
          <w:szCs w:val="26"/>
        </w:rPr>
        <w:t xml:space="preserve">or fax </w:t>
      </w:r>
      <w:r>
        <w:rPr>
          <w:rFonts w:ascii="Times New Roman" w:hAnsi="Times New Roman" w:cs="Times New Roman"/>
          <w:b/>
          <w:sz w:val="26"/>
          <w:szCs w:val="26"/>
        </w:rPr>
        <w:t xml:space="preserve">it </w:t>
      </w:r>
      <w:r w:rsidR="00AE0455" w:rsidRPr="00F57802">
        <w:rPr>
          <w:rFonts w:ascii="Times New Roman" w:hAnsi="Times New Roman" w:cs="Times New Roman"/>
          <w:b/>
          <w:sz w:val="26"/>
          <w:szCs w:val="26"/>
        </w:rPr>
        <w:t xml:space="preserve">to (614) 417-5081. </w:t>
      </w:r>
      <w:r w:rsidR="00BC47C7" w:rsidRPr="00F57802">
        <w:rPr>
          <w:rFonts w:ascii="Times New Roman" w:hAnsi="Times New Roman" w:cs="Times New Roman"/>
          <w:b/>
          <w:sz w:val="26"/>
          <w:szCs w:val="26"/>
        </w:rPr>
        <w:t>Once returned, w</w:t>
      </w:r>
      <w:r w:rsidR="00AA2E79" w:rsidRPr="00F57802">
        <w:rPr>
          <w:rFonts w:ascii="Times New Roman" w:hAnsi="Times New Roman" w:cs="Times New Roman"/>
          <w:b/>
          <w:sz w:val="26"/>
          <w:szCs w:val="26"/>
        </w:rPr>
        <w:t xml:space="preserve">e </w:t>
      </w:r>
      <w:r w:rsidR="00174DD4">
        <w:rPr>
          <w:rFonts w:ascii="Times New Roman" w:hAnsi="Times New Roman" w:cs="Times New Roman"/>
          <w:b/>
          <w:sz w:val="26"/>
          <w:szCs w:val="26"/>
        </w:rPr>
        <w:t xml:space="preserve">will </w:t>
      </w:r>
      <w:r w:rsidR="00F57802" w:rsidRPr="00F57802">
        <w:rPr>
          <w:rFonts w:ascii="Times New Roman" w:hAnsi="Times New Roman" w:cs="Times New Roman"/>
          <w:b/>
          <w:sz w:val="26"/>
          <w:szCs w:val="26"/>
        </w:rPr>
        <w:t xml:space="preserve">contact you to </w:t>
      </w:r>
      <w:r w:rsidR="00BC47C7" w:rsidRPr="00F57802">
        <w:rPr>
          <w:rFonts w:ascii="Times New Roman" w:hAnsi="Times New Roman" w:cs="Times New Roman"/>
          <w:b/>
          <w:sz w:val="26"/>
          <w:szCs w:val="26"/>
        </w:rPr>
        <w:t>schedule you</w:t>
      </w:r>
      <w:r>
        <w:rPr>
          <w:rFonts w:ascii="Times New Roman" w:hAnsi="Times New Roman" w:cs="Times New Roman"/>
          <w:b/>
          <w:sz w:val="26"/>
          <w:szCs w:val="26"/>
        </w:rPr>
        <w:t>r</w:t>
      </w:r>
      <w:r w:rsidR="00AA2E79" w:rsidRPr="00F5780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free </w:t>
      </w:r>
      <w:r w:rsidR="00AA2E79" w:rsidRPr="00F57802">
        <w:rPr>
          <w:rFonts w:ascii="Times New Roman" w:hAnsi="Times New Roman" w:cs="Times New Roman"/>
          <w:b/>
          <w:sz w:val="26"/>
          <w:szCs w:val="26"/>
        </w:rPr>
        <w:t>consultation</w:t>
      </w:r>
      <w:r w:rsidR="00AE0455" w:rsidRPr="00F57802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AA2E79" w:rsidRDefault="00AA2E79" w:rsidP="00773B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100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19"/>
        <w:gridCol w:w="1359"/>
        <w:gridCol w:w="1980"/>
        <w:gridCol w:w="541"/>
        <w:gridCol w:w="449"/>
        <w:gridCol w:w="533"/>
        <w:gridCol w:w="277"/>
        <w:gridCol w:w="200"/>
        <w:gridCol w:w="430"/>
        <w:gridCol w:w="2539"/>
      </w:tblGrid>
      <w:tr w:rsidR="00BC47C7" w:rsidTr="001D4FA1">
        <w:tc>
          <w:tcPr>
            <w:tcW w:w="1719" w:type="dxa"/>
            <w:shd w:val="clear" w:color="auto" w:fill="D9D9D9" w:themeFill="background1" w:themeFillShade="D9"/>
          </w:tcPr>
          <w:p w:rsidR="00BC47C7" w:rsidRDefault="00BC47C7" w:rsidP="00773B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Full Name:</w:t>
            </w:r>
          </w:p>
        </w:tc>
        <w:tc>
          <w:tcPr>
            <w:tcW w:w="8308" w:type="dxa"/>
            <w:gridSpan w:val="9"/>
          </w:tcPr>
          <w:p w:rsidR="00BC47C7" w:rsidRDefault="00BC47C7" w:rsidP="00773B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C47C7" w:rsidTr="001D4FA1">
        <w:tc>
          <w:tcPr>
            <w:tcW w:w="1719" w:type="dxa"/>
            <w:shd w:val="clear" w:color="auto" w:fill="D9D9D9" w:themeFill="background1" w:themeFillShade="D9"/>
          </w:tcPr>
          <w:p w:rsidR="00BC47C7" w:rsidRDefault="00BC47C7" w:rsidP="00773B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Address:</w:t>
            </w:r>
          </w:p>
        </w:tc>
        <w:tc>
          <w:tcPr>
            <w:tcW w:w="8308" w:type="dxa"/>
            <w:gridSpan w:val="9"/>
          </w:tcPr>
          <w:p w:rsidR="00BC47C7" w:rsidRDefault="00BC47C7" w:rsidP="00773B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C47C7" w:rsidTr="001D4FA1">
        <w:trPr>
          <w:trHeight w:val="314"/>
        </w:trPr>
        <w:tc>
          <w:tcPr>
            <w:tcW w:w="1719" w:type="dxa"/>
            <w:shd w:val="clear" w:color="auto" w:fill="D9D9D9" w:themeFill="background1" w:themeFillShade="D9"/>
          </w:tcPr>
          <w:p w:rsidR="00BC47C7" w:rsidRDefault="00BC47C7" w:rsidP="00773B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DOB:</w:t>
            </w:r>
          </w:p>
        </w:tc>
        <w:tc>
          <w:tcPr>
            <w:tcW w:w="3880" w:type="dxa"/>
            <w:gridSpan w:val="3"/>
          </w:tcPr>
          <w:p w:rsidR="00BC47C7" w:rsidRDefault="00BC47C7" w:rsidP="00773B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9" w:type="dxa"/>
            <w:gridSpan w:val="4"/>
            <w:shd w:val="clear" w:color="auto" w:fill="D9D9D9" w:themeFill="background1" w:themeFillShade="D9"/>
          </w:tcPr>
          <w:p w:rsidR="00BC47C7" w:rsidRDefault="00BC47C7" w:rsidP="00773B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99">
              <w:rPr>
                <w:rFonts w:ascii="Times New Roman" w:hAnsi="Times New Roman" w:cs="Times New Roman"/>
                <w:b/>
                <w:sz w:val="26"/>
                <w:szCs w:val="26"/>
              </w:rPr>
              <w:t>Telephone:</w:t>
            </w:r>
          </w:p>
        </w:tc>
        <w:tc>
          <w:tcPr>
            <w:tcW w:w="2969" w:type="dxa"/>
            <w:gridSpan w:val="2"/>
          </w:tcPr>
          <w:p w:rsidR="00BC47C7" w:rsidRDefault="00BC47C7" w:rsidP="00773B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23499" w:rsidTr="001D4FA1">
        <w:tc>
          <w:tcPr>
            <w:tcW w:w="1719" w:type="dxa"/>
            <w:shd w:val="clear" w:color="auto" w:fill="D9D9D9" w:themeFill="background1" w:themeFillShade="D9"/>
          </w:tcPr>
          <w:p w:rsidR="00F23499" w:rsidRDefault="00F23499" w:rsidP="00773B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Email:</w:t>
            </w:r>
          </w:p>
        </w:tc>
        <w:tc>
          <w:tcPr>
            <w:tcW w:w="5339" w:type="dxa"/>
            <w:gridSpan w:val="7"/>
            <w:shd w:val="clear" w:color="auto" w:fill="FFFFFF" w:themeFill="background1"/>
          </w:tcPr>
          <w:p w:rsidR="00F23499" w:rsidRDefault="00F23499" w:rsidP="00773B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9" w:type="dxa"/>
            <w:gridSpan w:val="2"/>
            <w:shd w:val="clear" w:color="auto" w:fill="D9D9D9" w:themeFill="background1" w:themeFillShade="D9"/>
          </w:tcPr>
          <w:p w:rsidR="00F23499" w:rsidRDefault="00F23499" w:rsidP="00773B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10054" w:rsidTr="001D4FA1">
        <w:tc>
          <w:tcPr>
            <w:tcW w:w="6048" w:type="dxa"/>
            <w:gridSpan w:val="5"/>
            <w:shd w:val="clear" w:color="auto" w:fill="D9D9D9" w:themeFill="background1" w:themeFillShade="D9"/>
          </w:tcPr>
          <w:p w:rsidR="00A10054" w:rsidRDefault="00A10054" w:rsidP="00773B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Were you an independent contractor or employee? </w:t>
            </w:r>
          </w:p>
        </w:tc>
        <w:tc>
          <w:tcPr>
            <w:tcW w:w="3979" w:type="dxa"/>
            <w:gridSpan w:val="5"/>
            <w:shd w:val="clear" w:color="auto" w:fill="FFFFFF" w:themeFill="background1"/>
          </w:tcPr>
          <w:p w:rsidR="00A10054" w:rsidRDefault="00A10054" w:rsidP="00773B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64565" w:rsidTr="001D4FA1">
        <w:tc>
          <w:tcPr>
            <w:tcW w:w="7058" w:type="dxa"/>
            <w:gridSpan w:val="8"/>
            <w:shd w:val="clear" w:color="auto" w:fill="D9D9D9" w:themeFill="background1" w:themeFillShade="D9"/>
          </w:tcPr>
          <w:p w:rsidR="00D64565" w:rsidRDefault="00D64565" w:rsidP="00773B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Are you interested in continuing in the same job? (Y/N)</w:t>
            </w:r>
          </w:p>
        </w:tc>
        <w:tc>
          <w:tcPr>
            <w:tcW w:w="2969" w:type="dxa"/>
            <w:gridSpan w:val="2"/>
            <w:shd w:val="clear" w:color="auto" w:fill="FFFFFF" w:themeFill="background1"/>
          </w:tcPr>
          <w:p w:rsidR="00D64565" w:rsidRDefault="00D64565" w:rsidP="00773B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E0455" w:rsidTr="001D4FA1">
        <w:tc>
          <w:tcPr>
            <w:tcW w:w="10027" w:type="dxa"/>
            <w:gridSpan w:val="10"/>
            <w:shd w:val="clear" w:color="auto" w:fill="D9D9D9" w:themeFill="background1" w:themeFillShade="D9"/>
          </w:tcPr>
          <w:p w:rsidR="00AE0455" w:rsidRDefault="00AE0455" w:rsidP="00773B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E0455" w:rsidTr="001D4FA1">
        <w:tc>
          <w:tcPr>
            <w:tcW w:w="10027" w:type="dxa"/>
            <w:gridSpan w:val="10"/>
            <w:shd w:val="clear" w:color="auto" w:fill="D9D9D9" w:themeFill="background1" w:themeFillShade="D9"/>
          </w:tcPr>
          <w:p w:rsidR="00AE0455" w:rsidRDefault="003B754A" w:rsidP="003B75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FMLA Related </w:t>
            </w:r>
            <w:r w:rsidR="00AE0455">
              <w:rPr>
                <w:rFonts w:ascii="Times New Roman" w:hAnsi="Times New Roman" w:cs="Times New Roman"/>
                <w:b/>
                <w:sz w:val="26"/>
                <w:szCs w:val="26"/>
              </w:rPr>
              <w:t>Claims</w:t>
            </w:r>
          </w:p>
        </w:tc>
      </w:tr>
      <w:tr w:rsidR="00F273F7" w:rsidTr="003B754A">
        <w:tc>
          <w:tcPr>
            <w:tcW w:w="7488" w:type="dxa"/>
            <w:gridSpan w:val="9"/>
            <w:shd w:val="clear" w:color="auto" w:fill="D9D9D9" w:themeFill="background1" w:themeFillShade="D9"/>
          </w:tcPr>
          <w:p w:rsidR="00F273F7" w:rsidRDefault="00AE0D65" w:rsidP="003B754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Have you </w:t>
            </w:r>
            <w:r w:rsidR="003B754A">
              <w:rPr>
                <w:rFonts w:ascii="Times New Roman" w:hAnsi="Times New Roman" w:cs="Times New Roman"/>
                <w:b/>
                <w:sz w:val="26"/>
                <w:szCs w:val="26"/>
              </w:rPr>
              <w:t>requested FMLA?</w:t>
            </w:r>
            <w:r w:rsidR="00F273F7" w:rsidRPr="00773B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273F7">
              <w:rPr>
                <w:rFonts w:ascii="Times New Roman" w:hAnsi="Times New Roman" w:cs="Times New Roman"/>
                <w:b/>
                <w:sz w:val="26"/>
                <w:szCs w:val="26"/>
              </w:rPr>
              <w:t>(Y/N)</w:t>
            </w:r>
          </w:p>
        </w:tc>
        <w:tc>
          <w:tcPr>
            <w:tcW w:w="2539" w:type="dxa"/>
            <w:shd w:val="clear" w:color="auto" w:fill="FFFFFF" w:themeFill="background1"/>
          </w:tcPr>
          <w:p w:rsidR="00F273F7" w:rsidRDefault="00F273F7" w:rsidP="00773B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B754A" w:rsidTr="003B754A">
        <w:tc>
          <w:tcPr>
            <w:tcW w:w="7488" w:type="dxa"/>
            <w:gridSpan w:val="9"/>
            <w:shd w:val="clear" w:color="auto" w:fill="D9D9D9" w:themeFill="background1" w:themeFillShade="D9"/>
          </w:tcPr>
          <w:p w:rsidR="00BC4C08" w:rsidRDefault="00BC4C08" w:rsidP="00BC4C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What was the reason for leave? (highlight one) </w:t>
            </w:r>
          </w:p>
          <w:p w:rsidR="00BC4C08" w:rsidRPr="00BC4C08" w:rsidRDefault="00BC4C08" w:rsidP="00BC4C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C4C08">
              <w:rPr>
                <w:rFonts w:ascii="Times New Roman" w:hAnsi="Times New Roman" w:cs="Times New Roman"/>
                <w:sz w:val="20"/>
                <w:szCs w:val="20"/>
              </w:rPr>
              <w:t>Parental Leave after the Birth of a Child</w:t>
            </w:r>
          </w:p>
          <w:p w:rsidR="00BC4C08" w:rsidRPr="00BC4C08" w:rsidRDefault="00BC4C08" w:rsidP="00BC4C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C4C08">
              <w:rPr>
                <w:rFonts w:ascii="Times New Roman" w:hAnsi="Times New Roman" w:cs="Times New Roman"/>
                <w:sz w:val="20"/>
                <w:szCs w:val="20"/>
              </w:rPr>
              <w:t>Pregnancy Leave, Adoption or Foster Care</w:t>
            </w:r>
          </w:p>
          <w:p w:rsidR="00BC4C08" w:rsidRDefault="00BC4C08" w:rsidP="00BC4C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C4C08">
              <w:rPr>
                <w:rFonts w:ascii="Times New Roman" w:hAnsi="Times New Roman" w:cs="Times New Roman"/>
                <w:sz w:val="20"/>
                <w:szCs w:val="20"/>
              </w:rPr>
              <w:t xml:space="preserve">Medical Leave to Care for a Family Member with 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BC4C08">
              <w:rPr>
                <w:rFonts w:ascii="Times New Roman" w:hAnsi="Times New Roman" w:cs="Times New Roman"/>
                <w:sz w:val="20"/>
                <w:szCs w:val="20"/>
              </w:rPr>
              <w:t>Serious Health Condition</w:t>
            </w:r>
          </w:p>
          <w:p w:rsidR="00BC4C08" w:rsidRPr="00BC4C08" w:rsidRDefault="00BC4C08" w:rsidP="00BC4C08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(must be spouse, child or parent) </w:t>
            </w:r>
          </w:p>
          <w:p w:rsidR="003B754A" w:rsidRDefault="00BC4C08" w:rsidP="00BC4C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C08">
              <w:rPr>
                <w:rFonts w:ascii="Times New Roman" w:hAnsi="Times New Roman" w:cs="Times New Roman"/>
                <w:sz w:val="20"/>
                <w:szCs w:val="20"/>
              </w:rPr>
              <w:t xml:space="preserve">Medical Leave for Your Own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BC4C08">
              <w:rPr>
                <w:rFonts w:ascii="Times New Roman" w:hAnsi="Times New Roman" w:cs="Times New Roman"/>
                <w:sz w:val="20"/>
                <w:szCs w:val="20"/>
              </w:rPr>
              <w:t>Serious Health Condition</w:t>
            </w:r>
            <w:r w:rsidR="003B754A" w:rsidRPr="00BC4C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C4C08" w:rsidRPr="00BC4C08" w:rsidRDefault="00BC4C08" w:rsidP="00BC4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4C08" w:rsidRDefault="00BC4C08" w:rsidP="00BC4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C0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Intake note</w:t>
            </w:r>
            <w:r w:rsidRPr="00BC4C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:  </w:t>
            </w:r>
            <w:r w:rsidRPr="00BC4C08">
              <w:rPr>
                <w:rFonts w:ascii="Times New Roman" w:hAnsi="Times New Roman" w:cs="Times New Roman"/>
                <w:sz w:val="20"/>
                <w:szCs w:val="20"/>
              </w:rPr>
              <w:t xml:space="preserve">A "serious health condition" means any illness, injury, impairment, or physical or mental condition that involves </w:t>
            </w:r>
            <w:r w:rsidRPr="00BC4C08">
              <w:rPr>
                <w:rFonts w:ascii="Times New Roman" w:hAnsi="Times New Roman" w:cs="Times New Roman"/>
                <w:i/>
                <w:sz w:val="20"/>
                <w:szCs w:val="20"/>
              </w:rPr>
              <w:t>either inpatient care or continuing treatment by a health care provider</w:t>
            </w:r>
            <w:r w:rsidRPr="00BC4C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C4C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C4C08" w:rsidRPr="00BC4C08" w:rsidRDefault="00BC4C08" w:rsidP="00BC4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FFFFFF" w:themeFill="background1"/>
          </w:tcPr>
          <w:p w:rsidR="003B754A" w:rsidRDefault="003B754A" w:rsidP="00773B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64565" w:rsidTr="001D4FA1">
        <w:tc>
          <w:tcPr>
            <w:tcW w:w="7488" w:type="dxa"/>
            <w:gridSpan w:val="9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D64565" w:rsidRDefault="003B754A" w:rsidP="00830F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W</w:t>
            </w:r>
            <w:r w:rsidR="00830F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hat was the date that you communicated this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request </w:t>
            </w:r>
            <w:r w:rsidR="00830F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to your employer? </w:t>
            </w:r>
          </w:p>
        </w:tc>
        <w:tc>
          <w:tcPr>
            <w:tcW w:w="2539" w:type="dxa"/>
            <w:tcBorders>
              <w:bottom w:val="single" w:sz="18" w:space="0" w:color="auto"/>
            </w:tcBorders>
          </w:tcPr>
          <w:p w:rsidR="00D64565" w:rsidRDefault="00D64565" w:rsidP="00773B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D3350" w:rsidTr="001D4FA1">
        <w:tc>
          <w:tcPr>
            <w:tcW w:w="7488" w:type="dxa"/>
            <w:gridSpan w:val="9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3D3350" w:rsidRDefault="00830F71" w:rsidP="00773B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If you marked that you asserted a protected right, how was this communicated to your employer? </w:t>
            </w:r>
          </w:p>
        </w:tc>
        <w:tc>
          <w:tcPr>
            <w:tcW w:w="2539" w:type="dxa"/>
            <w:tcBorders>
              <w:bottom w:val="single" w:sz="18" w:space="0" w:color="auto"/>
            </w:tcBorders>
          </w:tcPr>
          <w:p w:rsidR="003D3350" w:rsidRDefault="003D3350" w:rsidP="00773B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64565" w:rsidTr="001D4FA1">
        <w:tc>
          <w:tcPr>
            <w:tcW w:w="7488" w:type="dxa"/>
            <w:gridSpan w:val="9"/>
            <w:shd w:val="clear" w:color="auto" w:fill="D9D9D9" w:themeFill="background1" w:themeFillShade="D9"/>
          </w:tcPr>
          <w:p w:rsidR="00D64565" w:rsidRPr="003B754A" w:rsidRDefault="003B754A" w:rsidP="00BC47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75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Was the leave approved?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(Y/N)</w:t>
            </w:r>
          </w:p>
        </w:tc>
        <w:tc>
          <w:tcPr>
            <w:tcW w:w="2539" w:type="dxa"/>
            <w:shd w:val="clear" w:color="auto" w:fill="D9D9D9" w:themeFill="background1" w:themeFillShade="D9"/>
          </w:tcPr>
          <w:p w:rsidR="00D64565" w:rsidRDefault="00D64565" w:rsidP="00BC47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B754A" w:rsidTr="001D4FA1">
        <w:tc>
          <w:tcPr>
            <w:tcW w:w="7488" w:type="dxa"/>
            <w:gridSpan w:val="9"/>
            <w:shd w:val="clear" w:color="auto" w:fill="D9D9D9" w:themeFill="background1" w:themeFillShade="D9"/>
          </w:tcPr>
          <w:p w:rsidR="003B754A" w:rsidRDefault="003B754A" w:rsidP="003B754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If the FMLA leave was not approved, what was the reason given for the denial? </w:t>
            </w:r>
          </w:p>
        </w:tc>
        <w:tc>
          <w:tcPr>
            <w:tcW w:w="2539" w:type="dxa"/>
            <w:shd w:val="clear" w:color="auto" w:fill="D9D9D9" w:themeFill="background1" w:themeFillShade="D9"/>
          </w:tcPr>
          <w:p w:rsidR="003B754A" w:rsidRDefault="003B754A" w:rsidP="00BC47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B754A" w:rsidTr="00946D2D">
        <w:tc>
          <w:tcPr>
            <w:tcW w:w="6858" w:type="dxa"/>
            <w:gridSpan w:val="7"/>
            <w:shd w:val="clear" w:color="auto" w:fill="D9D9D9" w:themeFill="background1" w:themeFillShade="D9"/>
          </w:tcPr>
          <w:p w:rsidR="003B754A" w:rsidRDefault="003B754A" w:rsidP="00946D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Did you work at least 1250 hours over the preceding year (Y/N)? (Note: teachers are presumed to have met this requirement) </w:t>
            </w:r>
          </w:p>
        </w:tc>
        <w:tc>
          <w:tcPr>
            <w:tcW w:w="3169" w:type="dxa"/>
            <w:gridSpan w:val="3"/>
            <w:shd w:val="clear" w:color="auto" w:fill="D9D9D9" w:themeFill="background1" w:themeFillShade="D9"/>
          </w:tcPr>
          <w:p w:rsidR="003B754A" w:rsidRDefault="003B754A" w:rsidP="00BC47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B754A" w:rsidTr="00946D2D">
        <w:tc>
          <w:tcPr>
            <w:tcW w:w="6858" w:type="dxa"/>
            <w:gridSpan w:val="7"/>
            <w:shd w:val="clear" w:color="auto" w:fill="D9D9D9" w:themeFill="background1" w:themeFillShade="D9"/>
          </w:tcPr>
          <w:p w:rsidR="003B754A" w:rsidRDefault="003B754A" w:rsidP="003B754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Does the employer have more than 50 employees in a 75-mile radius?</w:t>
            </w:r>
            <w:r w:rsidR="00BC4C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(Y/N)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69" w:type="dxa"/>
            <w:gridSpan w:val="3"/>
            <w:shd w:val="clear" w:color="auto" w:fill="D9D9D9" w:themeFill="background1" w:themeFillShade="D9"/>
          </w:tcPr>
          <w:p w:rsidR="003B754A" w:rsidRDefault="003B754A" w:rsidP="00BC47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46D2D" w:rsidTr="0039327F">
        <w:tc>
          <w:tcPr>
            <w:tcW w:w="10027" w:type="dxa"/>
            <w:gridSpan w:val="10"/>
            <w:shd w:val="clear" w:color="auto" w:fill="D9D9D9" w:themeFill="background1" w:themeFillShade="D9"/>
          </w:tcPr>
          <w:p w:rsidR="00946D2D" w:rsidRDefault="00946D2D" w:rsidP="00BC47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46D2D" w:rsidTr="0039327F">
        <w:tc>
          <w:tcPr>
            <w:tcW w:w="10027" w:type="dxa"/>
            <w:gridSpan w:val="10"/>
            <w:shd w:val="clear" w:color="auto" w:fill="D9D9D9" w:themeFill="background1" w:themeFillShade="D9"/>
          </w:tcPr>
          <w:p w:rsidR="00946D2D" w:rsidRDefault="00946D2D" w:rsidP="00BC47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C4C08" w:rsidTr="00147D31">
        <w:tc>
          <w:tcPr>
            <w:tcW w:w="10027" w:type="dxa"/>
            <w:gridSpan w:val="10"/>
            <w:shd w:val="clear" w:color="auto" w:fill="D9D9D9" w:themeFill="background1" w:themeFillShade="D9"/>
          </w:tcPr>
          <w:p w:rsidR="00BC4C08" w:rsidRDefault="00BC4C08" w:rsidP="00BC47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TYPE OF LEAVE</w:t>
            </w:r>
          </w:p>
        </w:tc>
      </w:tr>
      <w:tr w:rsidR="003B754A" w:rsidTr="001D4FA1">
        <w:tc>
          <w:tcPr>
            <w:tcW w:w="7488" w:type="dxa"/>
            <w:gridSpan w:val="9"/>
            <w:shd w:val="clear" w:color="auto" w:fill="D9D9D9" w:themeFill="background1" w:themeFillShade="D9"/>
          </w:tcPr>
          <w:p w:rsidR="003B754A" w:rsidRPr="003B754A" w:rsidRDefault="003B754A" w:rsidP="003B754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Was the leave continuous (2+ days away from work), or intermittent (at random times or as needed)? </w:t>
            </w:r>
          </w:p>
        </w:tc>
        <w:tc>
          <w:tcPr>
            <w:tcW w:w="2539" w:type="dxa"/>
            <w:shd w:val="clear" w:color="auto" w:fill="D9D9D9" w:themeFill="background1" w:themeFillShade="D9"/>
          </w:tcPr>
          <w:p w:rsidR="003B754A" w:rsidRDefault="003B754A" w:rsidP="00BC47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C4C08" w:rsidTr="005A4F60">
        <w:tc>
          <w:tcPr>
            <w:tcW w:w="10027" w:type="dxa"/>
            <w:gridSpan w:val="10"/>
            <w:shd w:val="clear" w:color="auto" w:fill="D9D9D9" w:themeFill="background1" w:themeFillShade="D9"/>
          </w:tcPr>
          <w:p w:rsidR="00BC4C08" w:rsidRDefault="00BC4C08" w:rsidP="00BC47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46D2D" w:rsidTr="005A4F60">
        <w:tc>
          <w:tcPr>
            <w:tcW w:w="10027" w:type="dxa"/>
            <w:gridSpan w:val="10"/>
            <w:shd w:val="clear" w:color="auto" w:fill="D9D9D9" w:themeFill="background1" w:themeFillShade="D9"/>
          </w:tcPr>
          <w:p w:rsidR="00946D2D" w:rsidRDefault="00946D2D" w:rsidP="00BC47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D3350" w:rsidTr="001D4FA1">
        <w:tc>
          <w:tcPr>
            <w:tcW w:w="7488" w:type="dxa"/>
            <w:gridSpan w:val="9"/>
            <w:shd w:val="clear" w:color="auto" w:fill="D9D9D9" w:themeFill="background1" w:themeFillShade="D9"/>
          </w:tcPr>
          <w:p w:rsidR="003D3350" w:rsidRDefault="00BC47C7" w:rsidP="00BC4C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br w:type="page"/>
            </w:r>
            <w:r w:rsidR="00BC4C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ADVERSE ACTION: </w:t>
            </w:r>
            <w:r w:rsidR="00F23499">
              <w:rPr>
                <w:rFonts w:ascii="Times New Roman" w:hAnsi="Times New Roman" w:cs="Times New Roman"/>
                <w:b/>
                <w:sz w:val="26"/>
                <w:szCs w:val="26"/>
              </w:rPr>
              <w:t>Were you s</w:t>
            </w:r>
            <w:r w:rsidR="003D33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ubjected to an </w:t>
            </w:r>
            <w:r w:rsidR="00F23499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  <w:r w:rsidR="003D3350" w:rsidRPr="00773B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dverse </w:t>
            </w:r>
            <w:r w:rsidR="00A100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employment </w:t>
            </w:r>
            <w:r w:rsidR="00F23499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  <w:r w:rsidR="003D3350" w:rsidRPr="00773B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ction </w:t>
            </w:r>
            <w:r w:rsidR="003D33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(see </w:t>
            </w:r>
            <w:r w:rsidR="00F273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list </w:t>
            </w:r>
            <w:r w:rsidR="003D3350">
              <w:rPr>
                <w:rFonts w:ascii="Times New Roman" w:hAnsi="Times New Roman" w:cs="Times New Roman"/>
                <w:b/>
                <w:sz w:val="26"/>
                <w:szCs w:val="26"/>
              </w:rPr>
              <w:t>below)</w:t>
            </w:r>
            <w:r w:rsidR="00830F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after you asserted the protected right</w:t>
            </w:r>
            <w:r w:rsidR="003D3350">
              <w:rPr>
                <w:rFonts w:ascii="Times New Roman" w:hAnsi="Times New Roman" w:cs="Times New Roman"/>
                <w:b/>
                <w:sz w:val="26"/>
                <w:szCs w:val="26"/>
              </w:rPr>
              <w:t>? (Y/N)</w:t>
            </w:r>
          </w:p>
        </w:tc>
        <w:tc>
          <w:tcPr>
            <w:tcW w:w="2539" w:type="dxa"/>
          </w:tcPr>
          <w:p w:rsidR="003D3350" w:rsidRDefault="003D3350" w:rsidP="00BC47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D3350" w:rsidTr="001D4FA1">
        <w:tc>
          <w:tcPr>
            <w:tcW w:w="10027" w:type="dxa"/>
            <w:gridSpan w:val="10"/>
          </w:tcPr>
          <w:p w:rsidR="003D3350" w:rsidRPr="00F23499" w:rsidRDefault="003D3350" w:rsidP="003372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Highlight or underline all that apply: </w:t>
            </w:r>
          </w:p>
          <w:p w:rsidR="003D3350" w:rsidRPr="00F23499" w:rsidRDefault="001D4FA1" w:rsidP="00BC47C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Suspension (of at least 5</w:t>
            </w:r>
            <w:r w:rsidR="003D3350" w:rsidRPr="00F23499">
              <w:rPr>
                <w:rFonts w:ascii="Times New Roman" w:hAnsi="Times New Roman" w:cs="Times New Roman"/>
                <w:sz w:val="20"/>
                <w:szCs w:val="20"/>
              </w:rPr>
              <w:t xml:space="preserve">+ days)? </w:t>
            </w:r>
          </w:p>
          <w:p w:rsidR="003D3350" w:rsidRPr="00F23499" w:rsidRDefault="003D3350" w:rsidP="00BC47C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23499">
              <w:rPr>
                <w:rFonts w:ascii="Times New Roman" w:hAnsi="Times New Roman" w:cs="Times New Roman"/>
                <w:sz w:val="20"/>
                <w:szCs w:val="20"/>
              </w:rPr>
              <w:t xml:space="preserve">Termination? </w:t>
            </w:r>
          </w:p>
          <w:p w:rsidR="003D3350" w:rsidRPr="00F23499" w:rsidRDefault="003D3350" w:rsidP="00BC47C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23499">
              <w:rPr>
                <w:rFonts w:ascii="Times New Roman" w:hAnsi="Times New Roman" w:cs="Times New Roman"/>
                <w:sz w:val="20"/>
                <w:szCs w:val="20"/>
              </w:rPr>
              <w:t xml:space="preserve">Forced Resignation? </w:t>
            </w:r>
          </w:p>
          <w:p w:rsidR="003D3350" w:rsidRPr="00F23499" w:rsidRDefault="003D3350" w:rsidP="001D4FA1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350" w:rsidTr="001D4FA1">
        <w:tc>
          <w:tcPr>
            <w:tcW w:w="3078" w:type="dxa"/>
            <w:gridSpan w:val="2"/>
            <w:shd w:val="clear" w:color="auto" w:fill="D9D9D9" w:themeFill="background1" w:themeFillShade="D9"/>
          </w:tcPr>
          <w:p w:rsidR="003D3350" w:rsidRPr="00F23499" w:rsidRDefault="003D3350" w:rsidP="00773B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Date of adverse action? </w:t>
            </w:r>
          </w:p>
        </w:tc>
        <w:tc>
          <w:tcPr>
            <w:tcW w:w="1980" w:type="dxa"/>
          </w:tcPr>
          <w:p w:rsidR="003D3350" w:rsidRDefault="003D3350" w:rsidP="00773B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9" w:type="dxa"/>
            <w:gridSpan w:val="7"/>
            <w:shd w:val="clear" w:color="auto" w:fill="D9D9D9" w:themeFill="background1" w:themeFillShade="D9"/>
          </w:tcPr>
          <w:p w:rsidR="003D3350" w:rsidRDefault="003D3350" w:rsidP="00773B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D3350" w:rsidTr="001D4FA1">
        <w:tc>
          <w:tcPr>
            <w:tcW w:w="5058" w:type="dxa"/>
            <w:gridSpan w:val="3"/>
            <w:shd w:val="clear" w:color="auto" w:fill="D9D9D9" w:themeFill="background1" w:themeFillShade="D9"/>
          </w:tcPr>
          <w:p w:rsidR="003D3350" w:rsidRPr="00F23499" w:rsidRDefault="003D3350" w:rsidP="00773B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Reason stated by employer for the adverse action (e.g. reason for termination)? </w:t>
            </w:r>
          </w:p>
        </w:tc>
        <w:tc>
          <w:tcPr>
            <w:tcW w:w="4969" w:type="dxa"/>
            <w:gridSpan w:val="7"/>
          </w:tcPr>
          <w:p w:rsidR="003D3350" w:rsidRDefault="003D3350" w:rsidP="00773B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D3350" w:rsidRDefault="003D3350" w:rsidP="00773B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D3350" w:rsidTr="001D4FA1">
        <w:tc>
          <w:tcPr>
            <w:tcW w:w="5058" w:type="dxa"/>
            <w:gridSpan w:val="3"/>
            <w:shd w:val="clear" w:color="auto" w:fill="D9D9D9" w:themeFill="background1" w:themeFillShade="D9"/>
          </w:tcPr>
          <w:p w:rsidR="003D3350" w:rsidRPr="00773BDF" w:rsidRDefault="003D3350" w:rsidP="003B754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Do you believe </w:t>
            </w:r>
            <w:r w:rsidR="003B754A">
              <w:rPr>
                <w:rFonts w:ascii="Times New Roman" w:hAnsi="Times New Roman" w:cs="Times New Roman"/>
                <w:b/>
                <w:sz w:val="26"/>
                <w:szCs w:val="26"/>
              </w:rPr>
              <w:t>that requesting FMLA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was the real reason</w:t>
            </w:r>
            <w:r w:rsidR="00F273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for termination/suspension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? (Y/N)</w:t>
            </w:r>
          </w:p>
        </w:tc>
        <w:tc>
          <w:tcPr>
            <w:tcW w:w="1523" w:type="dxa"/>
            <w:gridSpan w:val="3"/>
          </w:tcPr>
          <w:p w:rsidR="003D3350" w:rsidRDefault="003D3350" w:rsidP="00773B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46" w:type="dxa"/>
            <w:gridSpan w:val="4"/>
            <w:shd w:val="clear" w:color="auto" w:fill="D9D9D9" w:themeFill="background1" w:themeFillShade="D9"/>
          </w:tcPr>
          <w:p w:rsidR="003D3350" w:rsidRDefault="003D3350" w:rsidP="00773B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D3350" w:rsidTr="001D4FA1">
        <w:tc>
          <w:tcPr>
            <w:tcW w:w="5058" w:type="dxa"/>
            <w:gridSpan w:val="3"/>
            <w:shd w:val="clear" w:color="auto" w:fill="D9D9D9" w:themeFill="background1" w:themeFillShade="D9"/>
          </w:tcPr>
          <w:p w:rsidR="003D3350" w:rsidRPr="00773BDF" w:rsidRDefault="003D3350" w:rsidP="003D335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If no, what do you believe was the real reason for termination</w:t>
            </w:r>
            <w:r w:rsidR="00F273F7">
              <w:rPr>
                <w:rFonts w:ascii="Times New Roman" w:hAnsi="Times New Roman" w:cs="Times New Roman"/>
                <w:b/>
                <w:sz w:val="26"/>
                <w:szCs w:val="26"/>
              </w:rPr>
              <w:t>/suspension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? </w:t>
            </w:r>
          </w:p>
        </w:tc>
        <w:tc>
          <w:tcPr>
            <w:tcW w:w="4969" w:type="dxa"/>
            <w:gridSpan w:val="7"/>
          </w:tcPr>
          <w:p w:rsidR="003D3350" w:rsidRDefault="003D3350" w:rsidP="00773B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57802" w:rsidTr="001D4FA1">
        <w:tc>
          <w:tcPr>
            <w:tcW w:w="5058" w:type="dxa"/>
            <w:gridSpan w:val="3"/>
            <w:shd w:val="clear" w:color="auto" w:fill="D9D9D9" w:themeFill="background1" w:themeFillShade="D9"/>
          </w:tcPr>
          <w:p w:rsidR="00F57802" w:rsidRPr="00773BDF" w:rsidRDefault="00F273F7" w:rsidP="00830F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Termination/suspension</w:t>
            </w:r>
            <w:r w:rsidR="00830F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/resignation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  <w:r w:rsidR="00F57802">
              <w:rPr>
                <w:rFonts w:ascii="Times New Roman" w:hAnsi="Times New Roman" w:cs="Times New Roman"/>
                <w:b/>
                <w:sz w:val="26"/>
                <w:szCs w:val="26"/>
              </w:rPr>
              <w:t>ate</w:t>
            </w:r>
            <w:r w:rsidR="00830F71">
              <w:rPr>
                <w:rFonts w:ascii="Times New Roman" w:hAnsi="Times New Roman" w:cs="Times New Roman"/>
                <w:b/>
                <w:sz w:val="26"/>
                <w:szCs w:val="26"/>
              </w:rPr>
              <w:t>?</w:t>
            </w:r>
          </w:p>
        </w:tc>
        <w:tc>
          <w:tcPr>
            <w:tcW w:w="4969" w:type="dxa"/>
            <w:gridSpan w:val="7"/>
          </w:tcPr>
          <w:p w:rsidR="00F57802" w:rsidRDefault="00F57802" w:rsidP="00773B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57802" w:rsidTr="001D4FA1">
        <w:tc>
          <w:tcPr>
            <w:tcW w:w="10027" w:type="dxa"/>
            <w:gridSpan w:val="10"/>
            <w:shd w:val="clear" w:color="auto" w:fill="D9D9D9" w:themeFill="background1" w:themeFillShade="D9"/>
          </w:tcPr>
          <w:p w:rsidR="00F57802" w:rsidRDefault="00F57802" w:rsidP="00773B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30F71" w:rsidRDefault="00A10054" w:rsidP="00BC4C0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Please p</w:t>
      </w:r>
      <w:r w:rsidR="00F273F7">
        <w:rPr>
          <w:rFonts w:ascii="Times New Roman" w:hAnsi="Times New Roman" w:cs="Times New Roman"/>
          <w:b/>
          <w:sz w:val="26"/>
          <w:szCs w:val="26"/>
        </w:rPr>
        <w:t xml:space="preserve">rovide any </w:t>
      </w:r>
      <w:r>
        <w:rPr>
          <w:rFonts w:ascii="Times New Roman" w:hAnsi="Times New Roman" w:cs="Times New Roman"/>
          <w:b/>
          <w:sz w:val="26"/>
          <w:szCs w:val="26"/>
        </w:rPr>
        <w:t>additional information you believe is important for us to know prior to your consultation</w:t>
      </w:r>
      <w:r w:rsidR="00F273F7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F273F7" w:rsidTr="00946D2D">
        <w:trPr>
          <w:trHeight w:val="1814"/>
        </w:trPr>
        <w:tc>
          <w:tcPr>
            <w:tcW w:w="9346" w:type="dxa"/>
          </w:tcPr>
          <w:p w:rsidR="00F273F7" w:rsidRDefault="00F273F7" w:rsidP="00773B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273F7" w:rsidRDefault="00F273F7" w:rsidP="00773B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273F7" w:rsidRDefault="00F273F7" w:rsidP="00773B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273F7" w:rsidRDefault="00F273F7" w:rsidP="001D4FA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F273F7" w:rsidSect="001D4FA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54A" w:rsidRDefault="003B754A" w:rsidP="004E70F7">
      <w:pPr>
        <w:spacing w:after="0" w:line="240" w:lineRule="auto"/>
      </w:pPr>
      <w:r>
        <w:separator/>
      </w:r>
    </w:p>
  </w:endnote>
  <w:endnote w:type="continuationSeparator" w:id="0">
    <w:p w:rsidR="003B754A" w:rsidRDefault="003B754A" w:rsidP="004E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54A" w:rsidRDefault="003B754A" w:rsidP="004E70F7">
      <w:pPr>
        <w:spacing w:after="0" w:line="240" w:lineRule="auto"/>
      </w:pPr>
      <w:r>
        <w:separator/>
      </w:r>
    </w:p>
  </w:footnote>
  <w:footnote w:type="continuationSeparator" w:id="0">
    <w:p w:rsidR="003B754A" w:rsidRDefault="003B754A" w:rsidP="004E7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54A" w:rsidRDefault="003B754A">
    <w:pPr>
      <w:pStyle w:val="Head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0" locked="0" layoutInCell="1" allowOverlap="1">
              <wp:simplePos x="0" y="0"/>
              <wp:positionH relativeFrom="margin">
                <wp:posOffset>1338580</wp:posOffset>
              </wp:positionH>
              <wp:positionV relativeFrom="page">
                <wp:posOffset>1133475</wp:posOffset>
              </wp:positionV>
              <wp:extent cx="3292475" cy="49847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92475" cy="498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754A" w:rsidRDefault="003B754A" w:rsidP="004E70F7">
                          <w:pPr>
                            <w:pStyle w:val="Body"/>
                            <w:jc w:val="center"/>
                            <w:rPr>
                              <w:rFonts w:ascii="Verdana"/>
                              <w:b/>
                              <w:bCs/>
                              <w:color w:val="1967BC"/>
                              <w:sz w:val="28"/>
                              <w:szCs w:val="28"/>
                            </w:rPr>
                          </w:pPr>
                        </w:p>
                        <w:p w:rsidR="003B754A" w:rsidRDefault="003B754A" w:rsidP="004E70F7">
                          <w:pPr>
                            <w:pStyle w:val="Body"/>
                            <w:jc w:val="center"/>
                            <w:rPr>
                              <w:rFonts w:ascii="Verdana"/>
                              <w:b/>
                              <w:bCs/>
                              <w:color w:val="1967BC"/>
                              <w:sz w:val="28"/>
                              <w:szCs w:val="28"/>
                            </w:rPr>
                          </w:pPr>
                        </w:p>
                        <w:p w:rsidR="003B754A" w:rsidRPr="001F5F51" w:rsidRDefault="003B754A" w:rsidP="004E70F7">
                          <w:pPr>
                            <w:pStyle w:val="Body"/>
                            <w:jc w:val="center"/>
                            <w:rPr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05.4pt;margin-top:89.25pt;width:259.25pt;height:39.25pt;z-index:25165721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" filled="f" stroked="f" strokeweight="1pt">
              <v:stroke miterlimit="0"/>
              <v:path arrowok="t"/>
              <v:textbox inset="0,0,0,0">
                <w:txbxContent>
                  <w:p w:rsidR="003B754A" w:rsidRDefault="003B754A" w:rsidP="004E70F7">
                    <w:pPr>
                      <w:pStyle w:val="Body"/>
                      <w:jc w:val="center"/>
                      <w:rPr>
                        <w:rFonts w:ascii="Verdana"/>
                        <w:b/>
                        <w:bCs/>
                        <w:color w:val="1967BC"/>
                        <w:sz w:val="28"/>
                        <w:szCs w:val="28"/>
                      </w:rPr>
                    </w:pPr>
                  </w:p>
                  <w:p w:rsidR="003B754A" w:rsidRDefault="003B754A" w:rsidP="004E70F7">
                    <w:pPr>
                      <w:pStyle w:val="Body"/>
                      <w:jc w:val="center"/>
                      <w:rPr>
                        <w:rFonts w:ascii="Verdana"/>
                        <w:b/>
                        <w:bCs/>
                        <w:color w:val="1967BC"/>
                        <w:sz w:val="28"/>
                        <w:szCs w:val="28"/>
                      </w:rPr>
                    </w:pPr>
                  </w:p>
                  <w:p w:rsidR="003B754A" w:rsidRPr="001F5F51" w:rsidRDefault="003B754A" w:rsidP="004E70F7">
                    <w:pPr>
                      <w:pStyle w:val="Body"/>
                      <w:jc w:val="center"/>
                      <w:rPr>
                        <w:rFonts w:ascii="Times New Roman" w:hAnsi="Times New Roman" w:cs="Times New Roman"/>
                        <w:color w:val="auto"/>
                        <w:sz w:val="28"/>
                        <w:szCs w:val="28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54A" w:rsidRPr="001D4FA1" w:rsidRDefault="003B754A" w:rsidP="001D4FA1">
    <w:pPr>
      <w:spacing w:after="0" w:line="240" w:lineRule="auto"/>
      <w:jc w:val="center"/>
      <w:rPr>
        <w:rFonts w:ascii="Cambria" w:eastAsia="Times New Roman" w:hAnsi="Cambria" w:cs="Times New Roman"/>
        <w:sz w:val="24"/>
        <w:szCs w:val="24"/>
      </w:rPr>
    </w:pPr>
    <w:r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3939540</wp:posOffset>
              </wp:positionH>
              <wp:positionV relativeFrom="paragraph">
                <wp:posOffset>114300</wp:posOffset>
              </wp:positionV>
              <wp:extent cx="2400300" cy="1196340"/>
              <wp:effectExtent l="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00300" cy="1196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3B754A" w:rsidRPr="00A616F4" w:rsidRDefault="003B754A" w:rsidP="001D4FA1">
                          <w:pPr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E58A5"/>
                              <w:sz w:val="20"/>
                              <w:szCs w:val="20"/>
                            </w:rPr>
                          </w:pPr>
                          <w:r w:rsidRPr="00A616F4">
                            <w:rPr>
                              <w:rFonts w:ascii="Verdana" w:hAnsi="Verdana"/>
                              <w:b/>
                              <w:color w:val="0E58A5"/>
                              <w:sz w:val="20"/>
                              <w:szCs w:val="20"/>
                            </w:rPr>
                            <w:t>Megan E. Grant, Esq.</w:t>
                          </w:r>
                        </w:p>
                        <w:p w:rsidR="003B754A" w:rsidRPr="00B00E91" w:rsidRDefault="003B754A" w:rsidP="001D4FA1">
                          <w:pPr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614.307.0264 / Megan@AWLawOhio.com</w:t>
                          </w:r>
                        </w:p>
                        <w:p w:rsidR="003B754A" w:rsidRPr="00A616F4" w:rsidRDefault="003B754A" w:rsidP="001D4FA1">
                          <w:pPr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E58A5"/>
                              <w:sz w:val="20"/>
                              <w:szCs w:val="20"/>
                            </w:rPr>
                          </w:pPr>
                          <w:r w:rsidRPr="00A616F4">
                            <w:rPr>
                              <w:rFonts w:ascii="Verdana" w:hAnsi="Verdana"/>
                              <w:b/>
                              <w:color w:val="0E58A5"/>
                              <w:sz w:val="20"/>
                              <w:szCs w:val="20"/>
                            </w:rPr>
                            <w:t>Emily S. Haynes, Esq.</w:t>
                          </w:r>
                        </w:p>
                        <w:p w:rsidR="003B754A" w:rsidRPr="00FE0E2C" w:rsidRDefault="003B754A" w:rsidP="001D4FA1">
                          <w:pPr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614.735.6349 / Emily@AWLawOhio.com</w:t>
                          </w:r>
                        </w:p>
                        <w:p w:rsidR="003B754A" w:rsidRDefault="003B754A" w:rsidP="001D4FA1">
                          <w:pPr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</w:p>
                        <w:p w:rsidR="003B754A" w:rsidRPr="002B41BB" w:rsidRDefault="003B754A" w:rsidP="001D4FA1">
                          <w:pPr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color w:val="114EB1"/>
                              <w:sz w:val="16"/>
                              <w:szCs w:val="16"/>
                            </w:rPr>
                          </w:pPr>
                          <w:r w:rsidRPr="002B41BB">
                            <w:rPr>
                              <w:rFonts w:ascii="Verdana" w:hAnsi="Verdana"/>
                              <w:color w:val="114EB1"/>
                              <w:sz w:val="16"/>
                              <w:szCs w:val="16"/>
                            </w:rPr>
                            <w:t xml:space="preserve">Of counsel to </w:t>
                          </w:r>
                          <w:proofErr w:type="spellStart"/>
                          <w:r w:rsidRPr="002B41BB">
                            <w:rPr>
                              <w:rFonts w:ascii="Verdana" w:hAnsi="Verdana"/>
                              <w:color w:val="114EB1"/>
                              <w:sz w:val="16"/>
                              <w:szCs w:val="16"/>
                            </w:rPr>
                            <w:t>Barkan</w:t>
                          </w:r>
                          <w:proofErr w:type="spellEnd"/>
                          <w:r w:rsidRPr="002B41BB">
                            <w:rPr>
                              <w:rFonts w:ascii="Verdana" w:hAnsi="Verdana"/>
                              <w:color w:val="114EB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B41BB">
                            <w:rPr>
                              <w:rFonts w:ascii="Verdana" w:hAnsi="Verdana"/>
                              <w:color w:val="114EB1"/>
                              <w:sz w:val="16"/>
                              <w:szCs w:val="16"/>
                            </w:rPr>
                            <w:t>Meizlish</w:t>
                          </w:r>
                          <w:proofErr w:type="spellEnd"/>
                          <w:r w:rsidRPr="002B41BB">
                            <w:rPr>
                              <w:rFonts w:ascii="Verdana" w:hAnsi="Verdana"/>
                              <w:color w:val="114EB1"/>
                              <w:sz w:val="16"/>
                              <w:szCs w:val="16"/>
                            </w:rPr>
                            <w:t>, LLP</w:t>
                          </w:r>
                        </w:p>
                        <w:p w:rsidR="003B754A" w:rsidRPr="00A447DB" w:rsidRDefault="003B754A" w:rsidP="001D4FA1">
                          <w:pPr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2</w:t>
                          </w:r>
                          <w:r w:rsidRPr="00A447DB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50 East Broad Street, 10</w:t>
                          </w:r>
                          <w:r w:rsidRPr="00A447DB">
                            <w:rPr>
                              <w:rFonts w:ascii="Verdana" w:hAnsi="Verdana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Pr="00A447DB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Floor</w:t>
                          </w:r>
                        </w:p>
                        <w:p w:rsidR="003B754A" w:rsidRDefault="003B754A" w:rsidP="001D4FA1">
                          <w:pPr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A447DB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Columbus, Ohio 43215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10.2pt;margin-top:9pt;width:189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" filled="f" stroked="f">
              <v:path arrowok="t"/>
              <v:textbox>
                <w:txbxContent>
                  <w:p w:rsidR="003B754A" w:rsidRPr="00A616F4" w:rsidRDefault="003B754A" w:rsidP="001D4FA1">
                    <w:pPr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E58A5"/>
                        <w:sz w:val="20"/>
                        <w:szCs w:val="20"/>
                      </w:rPr>
                    </w:pPr>
                    <w:r w:rsidRPr="00A616F4">
                      <w:rPr>
                        <w:rFonts w:ascii="Verdana" w:hAnsi="Verdana"/>
                        <w:b/>
                        <w:color w:val="0E58A5"/>
                        <w:sz w:val="20"/>
                        <w:szCs w:val="20"/>
                      </w:rPr>
                      <w:t>Megan E. Grant, Esq.</w:t>
                    </w:r>
                  </w:p>
                  <w:p w:rsidR="003B754A" w:rsidRPr="00B00E91" w:rsidRDefault="003B754A" w:rsidP="001D4FA1">
                    <w:pPr>
                      <w:spacing w:after="0" w:line="240" w:lineRule="auto"/>
                      <w:jc w:val="right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614.307.0264 / Megan@AWLawOhio.com</w:t>
                    </w:r>
                  </w:p>
                  <w:p w:rsidR="003B754A" w:rsidRPr="00A616F4" w:rsidRDefault="003B754A" w:rsidP="001D4FA1">
                    <w:pPr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E58A5"/>
                        <w:sz w:val="20"/>
                        <w:szCs w:val="20"/>
                      </w:rPr>
                    </w:pPr>
                    <w:r w:rsidRPr="00A616F4">
                      <w:rPr>
                        <w:rFonts w:ascii="Verdana" w:hAnsi="Verdana"/>
                        <w:b/>
                        <w:color w:val="0E58A5"/>
                        <w:sz w:val="20"/>
                        <w:szCs w:val="20"/>
                      </w:rPr>
                      <w:t>Emily S. Haynes, Esq.</w:t>
                    </w:r>
                  </w:p>
                  <w:p w:rsidR="003B754A" w:rsidRPr="00FE0E2C" w:rsidRDefault="003B754A" w:rsidP="001D4FA1">
                    <w:pPr>
                      <w:spacing w:after="0" w:line="240" w:lineRule="auto"/>
                      <w:jc w:val="right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614.735.6349 / Emily@AWLawOhio.com</w:t>
                    </w:r>
                  </w:p>
                  <w:p w:rsidR="003B754A" w:rsidRDefault="003B754A" w:rsidP="001D4FA1">
                    <w:pPr>
                      <w:spacing w:after="0" w:line="240" w:lineRule="auto"/>
                      <w:jc w:val="right"/>
                      <w:rPr>
                        <w:rFonts w:ascii="Verdana" w:hAnsi="Verdana"/>
                        <w:sz w:val="16"/>
                        <w:szCs w:val="16"/>
                      </w:rPr>
                    </w:pPr>
                  </w:p>
                  <w:p w:rsidR="003B754A" w:rsidRPr="002B41BB" w:rsidRDefault="003B754A" w:rsidP="001D4FA1">
                    <w:pPr>
                      <w:spacing w:after="0" w:line="240" w:lineRule="auto"/>
                      <w:jc w:val="right"/>
                      <w:rPr>
                        <w:rFonts w:ascii="Verdana" w:hAnsi="Verdana"/>
                        <w:color w:val="114EB1"/>
                        <w:sz w:val="16"/>
                        <w:szCs w:val="16"/>
                      </w:rPr>
                    </w:pPr>
                    <w:r w:rsidRPr="002B41BB">
                      <w:rPr>
                        <w:rFonts w:ascii="Verdana" w:hAnsi="Verdana"/>
                        <w:color w:val="114EB1"/>
                        <w:sz w:val="16"/>
                        <w:szCs w:val="16"/>
                      </w:rPr>
                      <w:t xml:space="preserve">Of counsel to </w:t>
                    </w:r>
                    <w:proofErr w:type="spellStart"/>
                    <w:r w:rsidRPr="002B41BB">
                      <w:rPr>
                        <w:rFonts w:ascii="Verdana" w:hAnsi="Verdana"/>
                        <w:color w:val="114EB1"/>
                        <w:sz w:val="16"/>
                        <w:szCs w:val="16"/>
                      </w:rPr>
                      <w:t>Barkan</w:t>
                    </w:r>
                    <w:proofErr w:type="spellEnd"/>
                    <w:r w:rsidRPr="002B41BB">
                      <w:rPr>
                        <w:rFonts w:ascii="Verdana" w:hAnsi="Verdana"/>
                        <w:color w:val="114EB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B41BB">
                      <w:rPr>
                        <w:rFonts w:ascii="Verdana" w:hAnsi="Verdana"/>
                        <w:color w:val="114EB1"/>
                        <w:sz w:val="16"/>
                        <w:szCs w:val="16"/>
                      </w:rPr>
                      <w:t>Meizlish</w:t>
                    </w:r>
                    <w:proofErr w:type="spellEnd"/>
                    <w:r w:rsidRPr="002B41BB">
                      <w:rPr>
                        <w:rFonts w:ascii="Verdana" w:hAnsi="Verdana"/>
                        <w:color w:val="114EB1"/>
                        <w:sz w:val="16"/>
                        <w:szCs w:val="16"/>
                      </w:rPr>
                      <w:t>, LLP</w:t>
                    </w:r>
                  </w:p>
                  <w:p w:rsidR="003B754A" w:rsidRPr="00A447DB" w:rsidRDefault="003B754A" w:rsidP="001D4FA1">
                    <w:pPr>
                      <w:spacing w:after="0" w:line="240" w:lineRule="auto"/>
                      <w:jc w:val="right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2</w:t>
                    </w:r>
                    <w:r w:rsidRPr="00A447DB">
                      <w:rPr>
                        <w:rFonts w:ascii="Verdana" w:hAnsi="Verdana"/>
                        <w:sz w:val="16"/>
                        <w:szCs w:val="16"/>
                      </w:rPr>
                      <w:t>50 East Broad Street, 10</w:t>
                    </w:r>
                    <w:r w:rsidRPr="00A447DB">
                      <w:rPr>
                        <w:rFonts w:ascii="Verdana" w:hAnsi="Verdana"/>
                        <w:sz w:val="16"/>
                        <w:szCs w:val="16"/>
                        <w:vertAlign w:val="superscript"/>
                      </w:rPr>
                      <w:t>th</w:t>
                    </w:r>
                    <w:r w:rsidRPr="00A447DB">
                      <w:rPr>
                        <w:rFonts w:ascii="Verdana" w:hAnsi="Verdana"/>
                        <w:sz w:val="16"/>
                        <w:szCs w:val="16"/>
                      </w:rPr>
                      <w:t xml:space="preserve"> Floor</w:t>
                    </w:r>
                  </w:p>
                  <w:p w:rsidR="003B754A" w:rsidRDefault="003B754A" w:rsidP="001D4FA1">
                    <w:pPr>
                      <w:spacing w:after="0" w:line="240" w:lineRule="auto"/>
                      <w:jc w:val="right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A447DB">
                      <w:rPr>
                        <w:rFonts w:ascii="Verdana" w:hAnsi="Verdana"/>
                        <w:sz w:val="16"/>
                        <w:szCs w:val="16"/>
                      </w:rPr>
                      <w:t>Columbus, Ohio 43215</w:t>
                    </w:r>
                  </w:p>
                </w:txbxContent>
              </v:textbox>
            </v:shape>
          </w:pict>
        </mc:Fallback>
      </mc:AlternateContent>
    </w:r>
    <w:r w:rsidRPr="001D4FA1">
      <w:rPr>
        <w:rFonts w:ascii="Cambria" w:eastAsia="Times New Roman" w:hAnsi="Cambria" w:cs="Times New Roman"/>
        <w:noProof/>
        <w:sz w:val="24"/>
        <w:szCs w:val="24"/>
      </w:rPr>
      <w:drawing>
        <wp:inline distT="0" distB="0" distL="0" distR="0" wp14:anchorId="553431EA" wp14:editId="4E6BD358">
          <wp:extent cx="1238250" cy="1165696"/>
          <wp:effectExtent l="19050" t="0" r="0" b="0"/>
          <wp:docPr id="2" name="Picture 2" descr="Macintosh HD:Users:Leslie:Desktop:AW Logos:AWblocktit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eslie:Desktop:AW Logos:AWblocktit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165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-456565</wp:posOffset>
              </wp:positionH>
              <wp:positionV relativeFrom="paragraph">
                <wp:posOffset>114300</wp:posOffset>
              </wp:positionV>
              <wp:extent cx="2400300" cy="14859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00300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3B754A" w:rsidRPr="00A616F4" w:rsidRDefault="003B754A" w:rsidP="001D4FA1">
                          <w:pPr>
                            <w:spacing w:after="0" w:line="240" w:lineRule="auto"/>
                            <w:rPr>
                              <w:rFonts w:ascii="Verdana" w:hAnsi="Verdana"/>
                              <w:b/>
                              <w:color w:val="0E58A5"/>
                              <w:sz w:val="20"/>
                              <w:szCs w:val="20"/>
                            </w:rPr>
                          </w:pPr>
                          <w:r w:rsidRPr="00A616F4">
                            <w:rPr>
                              <w:rFonts w:ascii="Verdana" w:hAnsi="Verdana"/>
                              <w:b/>
                              <w:color w:val="0E58A5"/>
                              <w:sz w:val="20"/>
                              <w:szCs w:val="20"/>
                            </w:rPr>
                            <w:t>Leslie A. Albeit, Esq.</w:t>
                          </w:r>
                        </w:p>
                        <w:p w:rsidR="003B754A" w:rsidRPr="00B00E91" w:rsidRDefault="003B754A" w:rsidP="001D4FA1">
                          <w:pPr>
                            <w:spacing w:after="0" w:line="240" w:lineRule="auto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614.403.7356 / Leslie@AWLawOhio.com</w:t>
                          </w:r>
                        </w:p>
                        <w:p w:rsidR="003B754A" w:rsidRPr="00A616F4" w:rsidRDefault="003B754A" w:rsidP="001D4FA1">
                          <w:pPr>
                            <w:spacing w:after="0" w:line="240" w:lineRule="auto"/>
                            <w:rPr>
                              <w:rFonts w:ascii="Verdana" w:hAnsi="Verdana"/>
                              <w:b/>
                              <w:color w:val="0E58A5"/>
                              <w:sz w:val="20"/>
                              <w:szCs w:val="20"/>
                            </w:rPr>
                          </w:pPr>
                          <w:r w:rsidRPr="00A616F4">
                            <w:rPr>
                              <w:rFonts w:ascii="Verdana" w:hAnsi="Verdana"/>
                              <w:b/>
                              <w:color w:val="0E58A5"/>
                              <w:sz w:val="20"/>
                              <w:szCs w:val="20"/>
                            </w:rPr>
                            <w:t xml:space="preserve">Mark A. </w:t>
                          </w:r>
                          <w:proofErr w:type="spellStart"/>
                          <w:r w:rsidRPr="00A616F4">
                            <w:rPr>
                              <w:rFonts w:ascii="Verdana" w:hAnsi="Verdana"/>
                              <w:b/>
                              <w:color w:val="0E58A5"/>
                              <w:sz w:val="20"/>
                              <w:szCs w:val="20"/>
                            </w:rPr>
                            <w:t>Weiker</w:t>
                          </w:r>
                          <w:proofErr w:type="spellEnd"/>
                          <w:r w:rsidRPr="00A616F4">
                            <w:rPr>
                              <w:rFonts w:ascii="Verdana" w:hAnsi="Verdana"/>
                              <w:b/>
                              <w:color w:val="0E58A5"/>
                              <w:sz w:val="20"/>
                              <w:szCs w:val="20"/>
                            </w:rPr>
                            <w:t>, Esq.</w:t>
                          </w:r>
                        </w:p>
                        <w:p w:rsidR="003B754A" w:rsidRDefault="003B754A" w:rsidP="001D4FA1">
                          <w:pPr>
                            <w:spacing w:after="0" w:line="240" w:lineRule="auto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614.519.6918 / </w:t>
                          </w:r>
                          <w:r w:rsidRPr="005954EF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Mark@AWLawOhio.com</w:t>
                          </w:r>
                        </w:p>
                        <w:p w:rsidR="003B754A" w:rsidRDefault="003B754A" w:rsidP="001D4FA1">
                          <w:pPr>
                            <w:spacing w:after="0" w:line="240" w:lineRule="auto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</w:p>
                        <w:p w:rsidR="003B754A" w:rsidRDefault="003B754A" w:rsidP="001D4FA1">
                          <w:pPr>
                            <w:spacing w:after="0" w:line="240" w:lineRule="auto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Toll Free / 800.274.LAWS</w:t>
                          </w:r>
                        </w:p>
                        <w:p w:rsidR="003B754A" w:rsidRDefault="003B754A" w:rsidP="001D4FA1">
                          <w:pPr>
                            <w:spacing w:after="0" w:line="240" w:lineRule="auto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Office / 614.221.4221</w:t>
                          </w:r>
                        </w:p>
                        <w:p w:rsidR="003B754A" w:rsidRPr="002B41BB" w:rsidRDefault="003B754A" w:rsidP="001D4FA1">
                          <w:pP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Fax / 614.417.5081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left:0;text-align:left;margin-left:-35.95pt;margin-top:9pt;width:189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" filled="f" stroked="f">
              <v:path arrowok="t"/>
              <v:textbox>
                <w:txbxContent>
                  <w:p w:rsidR="003B754A" w:rsidRPr="00A616F4" w:rsidRDefault="003B754A" w:rsidP="001D4FA1">
                    <w:pPr>
                      <w:spacing w:after="0" w:line="240" w:lineRule="auto"/>
                      <w:rPr>
                        <w:rFonts w:ascii="Verdana" w:hAnsi="Verdana"/>
                        <w:b/>
                        <w:color w:val="0E58A5"/>
                        <w:sz w:val="20"/>
                        <w:szCs w:val="20"/>
                      </w:rPr>
                    </w:pPr>
                    <w:r w:rsidRPr="00A616F4">
                      <w:rPr>
                        <w:rFonts w:ascii="Verdana" w:hAnsi="Verdana"/>
                        <w:b/>
                        <w:color w:val="0E58A5"/>
                        <w:sz w:val="20"/>
                        <w:szCs w:val="20"/>
                      </w:rPr>
                      <w:t>Leslie A. Albeit, Esq.</w:t>
                    </w:r>
                  </w:p>
                  <w:p w:rsidR="003B754A" w:rsidRPr="00B00E91" w:rsidRDefault="003B754A" w:rsidP="001D4FA1">
                    <w:pPr>
                      <w:spacing w:after="0" w:line="240" w:lineRule="auto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614.403.7356 / Leslie@AWLawOhio.com</w:t>
                    </w:r>
                  </w:p>
                  <w:p w:rsidR="003B754A" w:rsidRPr="00A616F4" w:rsidRDefault="003B754A" w:rsidP="001D4FA1">
                    <w:pPr>
                      <w:spacing w:after="0" w:line="240" w:lineRule="auto"/>
                      <w:rPr>
                        <w:rFonts w:ascii="Verdana" w:hAnsi="Verdana"/>
                        <w:b/>
                        <w:color w:val="0E58A5"/>
                        <w:sz w:val="20"/>
                        <w:szCs w:val="20"/>
                      </w:rPr>
                    </w:pPr>
                    <w:r w:rsidRPr="00A616F4">
                      <w:rPr>
                        <w:rFonts w:ascii="Verdana" w:hAnsi="Verdana"/>
                        <w:b/>
                        <w:color w:val="0E58A5"/>
                        <w:sz w:val="20"/>
                        <w:szCs w:val="20"/>
                      </w:rPr>
                      <w:t xml:space="preserve">Mark A. </w:t>
                    </w:r>
                    <w:proofErr w:type="spellStart"/>
                    <w:r w:rsidRPr="00A616F4">
                      <w:rPr>
                        <w:rFonts w:ascii="Verdana" w:hAnsi="Verdana"/>
                        <w:b/>
                        <w:color w:val="0E58A5"/>
                        <w:sz w:val="20"/>
                        <w:szCs w:val="20"/>
                      </w:rPr>
                      <w:t>Weiker</w:t>
                    </w:r>
                    <w:proofErr w:type="spellEnd"/>
                    <w:r w:rsidRPr="00A616F4">
                      <w:rPr>
                        <w:rFonts w:ascii="Verdana" w:hAnsi="Verdana"/>
                        <w:b/>
                        <w:color w:val="0E58A5"/>
                        <w:sz w:val="20"/>
                        <w:szCs w:val="20"/>
                      </w:rPr>
                      <w:t>, Esq.</w:t>
                    </w:r>
                  </w:p>
                  <w:p w:rsidR="003B754A" w:rsidRDefault="003B754A" w:rsidP="001D4FA1">
                    <w:pPr>
                      <w:spacing w:after="0" w:line="240" w:lineRule="auto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 xml:space="preserve">614.519.6918 / </w:t>
                    </w:r>
                    <w:r w:rsidRPr="005954EF">
                      <w:rPr>
                        <w:rFonts w:ascii="Verdana" w:hAnsi="Verdana"/>
                        <w:sz w:val="16"/>
                        <w:szCs w:val="16"/>
                      </w:rPr>
                      <w:t>Mark@AWLawOhio.com</w:t>
                    </w:r>
                  </w:p>
                  <w:p w:rsidR="003B754A" w:rsidRDefault="003B754A" w:rsidP="001D4FA1">
                    <w:pPr>
                      <w:spacing w:after="0" w:line="240" w:lineRule="auto"/>
                      <w:rPr>
                        <w:rFonts w:ascii="Verdana" w:hAnsi="Verdana"/>
                        <w:sz w:val="16"/>
                        <w:szCs w:val="16"/>
                      </w:rPr>
                    </w:pPr>
                  </w:p>
                  <w:p w:rsidR="003B754A" w:rsidRDefault="003B754A" w:rsidP="001D4FA1">
                    <w:pPr>
                      <w:spacing w:after="0" w:line="240" w:lineRule="auto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Toll Free / 800.274.LAWS</w:t>
                    </w:r>
                  </w:p>
                  <w:p w:rsidR="003B754A" w:rsidRDefault="003B754A" w:rsidP="001D4FA1">
                    <w:pPr>
                      <w:spacing w:after="0" w:line="240" w:lineRule="auto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Office / 614.221.4221</w:t>
                    </w:r>
                  </w:p>
                  <w:p w:rsidR="003B754A" w:rsidRPr="002B41BB" w:rsidRDefault="003B754A" w:rsidP="001D4FA1">
                    <w:pPr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Fax / 614.417.5081</w:t>
                    </w:r>
                  </w:p>
                </w:txbxContent>
              </v:textbox>
            </v:shape>
          </w:pict>
        </mc:Fallback>
      </mc:AlternateContent>
    </w:r>
  </w:p>
  <w:p w:rsidR="003B754A" w:rsidRPr="001D4FA1" w:rsidRDefault="003B754A" w:rsidP="001D4FA1">
    <w:pPr>
      <w:tabs>
        <w:tab w:val="center" w:pos="4320"/>
        <w:tab w:val="right" w:pos="8640"/>
      </w:tabs>
      <w:spacing w:after="0" w:line="240" w:lineRule="auto"/>
      <w:jc w:val="center"/>
      <w:rPr>
        <w:rFonts w:ascii="Cambria" w:eastAsia="Times New Roman" w:hAnsi="Cambria" w:cs="Times New Roman"/>
        <w:sz w:val="24"/>
        <w:szCs w:val="24"/>
      </w:rPr>
    </w:pPr>
  </w:p>
  <w:p w:rsidR="003B754A" w:rsidRPr="001D4FA1" w:rsidRDefault="003B754A" w:rsidP="001D4FA1">
    <w:pPr>
      <w:tabs>
        <w:tab w:val="center" w:pos="4320"/>
        <w:tab w:val="right" w:pos="8640"/>
      </w:tabs>
      <w:spacing w:after="0" w:line="240" w:lineRule="auto"/>
      <w:jc w:val="center"/>
      <w:rPr>
        <w:rFonts w:ascii="Verdana" w:eastAsia="Times New Roman" w:hAnsi="Verdana" w:cs="Times New Roman"/>
        <w:b/>
        <w:sz w:val="16"/>
        <w:szCs w:val="16"/>
      </w:rPr>
    </w:pPr>
    <w:r w:rsidRPr="001D4FA1">
      <w:rPr>
        <w:rFonts w:ascii="Verdana" w:eastAsia="Times New Roman" w:hAnsi="Verdana" w:cs="Times New Roman"/>
        <w:b/>
        <w:sz w:val="16"/>
        <w:szCs w:val="16"/>
      </w:rPr>
      <w:t>www.AWLawOhio.com</w:t>
    </w:r>
  </w:p>
  <w:p w:rsidR="003B754A" w:rsidRDefault="003B75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3D7C"/>
    <w:multiLevelType w:val="hybridMultilevel"/>
    <w:tmpl w:val="D98E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3179A"/>
    <w:multiLevelType w:val="hybridMultilevel"/>
    <w:tmpl w:val="44DAB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173AF"/>
    <w:multiLevelType w:val="hybridMultilevel"/>
    <w:tmpl w:val="A944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EB"/>
    <w:rsid w:val="001479FB"/>
    <w:rsid w:val="00174DD4"/>
    <w:rsid w:val="001755F7"/>
    <w:rsid w:val="001D4FA1"/>
    <w:rsid w:val="001F0F42"/>
    <w:rsid w:val="00274F0C"/>
    <w:rsid w:val="002A6D6C"/>
    <w:rsid w:val="002E0E68"/>
    <w:rsid w:val="002F49EB"/>
    <w:rsid w:val="003372EC"/>
    <w:rsid w:val="003B3C81"/>
    <w:rsid w:val="003B754A"/>
    <w:rsid w:val="003D3350"/>
    <w:rsid w:val="004E70F7"/>
    <w:rsid w:val="00542FCA"/>
    <w:rsid w:val="005A2F86"/>
    <w:rsid w:val="00654CC5"/>
    <w:rsid w:val="00681427"/>
    <w:rsid w:val="00701B38"/>
    <w:rsid w:val="00773BDF"/>
    <w:rsid w:val="00784B37"/>
    <w:rsid w:val="007A1920"/>
    <w:rsid w:val="00830F71"/>
    <w:rsid w:val="008C17D0"/>
    <w:rsid w:val="00946D2D"/>
    <w:rsid w:val="009F10AE"/>
    <w:rsid w:val="00A10054"/>
    <w:rsid w:val="00A64D4A"/>
    <w:rsid w:val="00AA2E79"/>
    <w:rsid w:val="00AE0455"/>
    <w:rsid w:val="00AE0D65"/>
    <w:rsid w:val="00BC47C7"/>
    <w:rsid w:val="00BC4C08"/>
    <w:rsid w:val="00C36E96"/>
    <w:rsid w:val="00C920D4"/>
    <w:rsid w:val="00CA334B"/>
    <w:rsid w:val="00D64565"/>
    <w:rsid w:val="00DA6C1B"/>
    <w:rsid w:val="00E63F21"/>
    <w:rsid w:val="00ED7A3F"/>
    <w:rsid w:val="00F23499"/>
    <w:rsid w:val="00F273F7"/>
    <w:rsid w:val="00F57802"/>
    <w:rsid w:val="00F6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E7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0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47C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E7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E70F7"/>
  </w:style>
  <w:style w:type="paragraph" w:styleId="Footer">
    <w:name w:val="footer"/>
    <w:basedOn w:val="Normal"/>
    <w:link w:val="FooterChar"/>
    <w:unhideWhenUsed/>
    <w:rsid w:val="004E7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E70F7"/>
  </w:style>
  <w:style w:type="paragraph" w:customStyle="1" w:styleId="Body">
    <w:name w:val="Body"/>
    <w:rsid w:val="004E70F7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E7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0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47C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E7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E70F7"/>
  </w:style>
  <w:style w:type="paragraph" w:styleId="Footer">
    <w:name w:val="footer"/>
    <w:basedOn w:val="Normal"/>
    <w:link w:val="FooterChar"/>
    <w:unhideWhenUsed/>
    <w:rsid w:val="004E7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E70F7"/>
  </w:style>
  <w:style w:type="paragraph" w:customStyle="1" w:styleId="Body">
    <w:name w:val="Body"/>
    <w:rsid w:val="004E70F7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839C8B0B</Template>
  <TotalTime>16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Ingenuit Technologies, Inc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mark_barkanmeizlish</cp:lastModifiedBy>
  <cp:revision>4</cp:revision>
  <dcterms:created xsi:type="dcterms:W3CDTF">2016-10-10T15:37:00Z</dcterms:created>
  <dcterms:modified xsi:type="dcterms:W3CDTF">2016-10-10T15:55:00Z</dcterms:modified>
</cp:coreProperties>
</file>